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50BB" w:rsidRPr="00853BAF" w:rsidTr="00980E8C">
        <w:tc>
          <w:tcPr>
            <w:tcW w:w="9923" w:type="dxa"/>
          </w:tcPr>
          <w:p w:rsidR="001750BB" w:rsidRPr="00853BAF" w:rsidRDefault="001750BB" w:rsidP="001750BB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0BB" w:rsidRPr="00853BAF" w:rsidRDefault="001750BB" w:rsidP="001750B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750BB" w:rsidRPr="00853BAF" w:rsidRDefault="001750BB" w:rsidP="001750B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50BB" w:rsidRPr="00853BAF" w:rsidRDefault="001750BB" w:rsidP="001750B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50BB" w:rsidRPr="00853BAF" w:rsidRDefault="001750BB" w:rsidP="001750B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50BB" w:rsidRPr="00853BAF" w:rsidRDefault="001750BB" w:rsidP="001750B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750BB" w:rsidRPr="00853BAF" w:rsidRDefault="001750BB" w:rsidP="001750B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A1415A" w:rsidRPr="00A1415A">
              <w:rPr>
                <w:szCs w:val="28"/>
                <w:u w:val="single"/>
              </w:rPr>
              <w:t>31.05.2016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A1415A">
              <w:rPr>
                <w:szCs w:val="28"/>
                <w:u w:val="single"/>
              </w:rPr>
              <w:t>2272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1750BB" w:rsidRPr="00853BAF" w:rsidRDefault="001750BB" w:rsidP="001750BB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7905"/>
      </w:tblGrid>
      <w:tr w:rsidR="00D004CA" w:rsidRPr="00A9486B" w:rsidTr="001750BB">
        <w:tc>
          <w:tcPr>
            <w:tcW w:w="7905" w:type="dxa"/>
            <w:hideMark/>
          </w:tcPr>
          <w:p w:rsidR="00D004CA" w:rsidRPr="00A9486B" w:rsidRDefault="00A144AC" w:rsidP="001750BB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A144AC">
              <w:rPr>
                <w:szCs w:val="28"/>
              </w:rPr>
              <w:t>О назначении публичных слушаний по проекту постановления мэрии города Новосибирска «</w:t>
            </w:r>
            <w:r w:rsidR="00A13907">
              <w:rPr>
                <w:szCs w:val="28"/>
              </w:rPr>
              <w:t>О проекте межевания</w:t>
            </w:r>
            <w:r w:rsidRPr="00A144AC">
              <w:rPr>
                <w:szCs w:val="28"/>
              </w:rPr>
              <w:t xml:space="preserve"> территории квартала</w:t>
            </w:r>
            <w:r>
              <w:rPr>
                <w:szCs w:val="28"/>
              </w:rPr>
              <w:t xml:space="preserve"> </w:t>
            </w:r>
            <w:r w:rsidR="00F113AC">
              <w:rPr>
                <w:szCs w:val="28"/>
              </w:rPr>
              <w:t>130.02.02.11</w:t>
            </w:r>
            <w:r w:rsidRPr="00A144AC">
              <w:rPr>
                <w:szCs w:val="28"/>
              </w:rPr>
              <w:t xml:space="preserve"> в границах проекта планировки </w:t>
            </w:r>
            <w:r w:rsidR="00363AFD" w:rsidRPr="00A144AC">
              <w:rPr>
                <w:szCs w:val="28"/>
              </w:rPr>
              <w:t>террит</w:t>
            </w:r>
            <w:r w:rsidR="00363AFD" w:rsidRPr="00A144AC">
              <w:rPr>
                <w:szCs w:val="28"/>
              </w:rPr>
              <w:t>о</w:t>
            </w:r>
            <w:r w:rsidR="00363AFD" w:rsidRPr="00A144AC">
              <w:rPr>
                <w:szCs w:val="28"/>
              </w:rPr>
              <w:t xml:space="preserve">рии </w:t>
            </w:r>
            <w:r w:rsidRPr="00A144AC">
              <w:rPr>
                <w:szCs w:val="28"/>
              </w:rPr>
              <w:t>жилого района «Пашино» в Калининском районе»</w:t>
            </w:r>
          </w:p>
        </w:tc>
      </w:tr>
    </w:tbl>
    <w:p w:rsidR="00D004CA" w:rsidRPr="00A9486B" w:rsidRDefault="00D004CA" w:rsidP="00D004CA">
      <w:pPr>
        <w:ind w:firstLine="700"/>
        <w:rPr>
          <w:szCs w:val="28"/>
        </w:rPr>
      </w:pPr>
    </w:p>
    <w:p w:rsidR="00D004CA" w:rsidRPr="00A9486B" w:rsidRDefault="00D004CA" w:rsidP="00D004CA">
      <w:pPr>
        <w:ind w:firstLine="700"/>
        <w:rPr>
          <w:szCs w:val="28"/>
        </w:rPr>
      </w:pPr>
    </w:p>
    <w:p w:rsidR="00D004CA" w:rsidRPr="00A9486B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A9486B">
        <w:rPr>
          <w:szCs w:val="28"/>
        </w:rPr>
        <w:t>В целях выявления и учета мнения и интересов жителей города Новосиби</w:t>
      </w:r>
      <w:r w:rsidRPr="00A9486B">
        <w:rPr>
          <w:szCs w:val="28"/>
        </w:rPr>
        <w:t>р</w:t>
      </w:r>
      <w:r w:rsidRPr="00A9486B">
        <w:rPr>
          <w:szCs w:val="28"/>
        </w:rPr>
        <w:t>ска по проекту постановления мэрии города Новосибирска «</w:t>
      </w:r>
      <w:r w:rsidR="00A13907">
        <w:rPr>
          <w:szCs w:val="28"/>
        </w:rPr>
        <w:t>О проекте межевания</w:t>
      </w:r>
      <w:r w:rsidRPr="00A9486B">
        <w:rPr>
          <w:szCs w:val="28"/>
        </w:rPr>
        <w:t xml:space="preserve"> </w:t>
      </w:r>
      <w:r w:rsidR="007C0E93" w:rsidRPr="00A9486B">
        <w:rPr>
          <w:szCs w:val="28"/>
        </w:rPr>
        <w:t xml:space="preserve">территории </w:t>
      </w:r>
      <w:r w:rsidR="00F113AC">
        <w:rPr>
          <w:szCs w:val="28"/>
        </w:rPr>
        <w:t>квартала 130.02.02.11</w:t>
      </w:r>
      <w:r w:rsidR="00A144AC" w:rsidRPr="00A144AC">
        <w:rPr>
          <w:szCs w:val="28"/>
        </w:rPr>
        <w:t xml:space="preserve"> в границах проекта планировки </w:t>
      </w:r>
      <w:r w:rsidR="00363AFD" w:rsidRPr="00A9486B">
        <w:rPr>
          <w:szCs w:val="28"/>
        </w:rPr>
        <w:t xml:space="preserve">территории </w:t>
      </w:r>
      <w:r w:rsidR="00A144AC" w:rsidRPr="00A144AC">
        <w:rPr>
          <w:szCs w:val="28"/>
        </w:rPr>
        <w:t>ж</w:t>
      </w:r>
      <w:r w:rsidR="00A144AC" w:rsidRPr="00A144AC">
        <w:rPr>
          <w:szCs w:val="28"/>
        </w:rPr>
        <w:t>и</w:t>
      </w:r>
      <w:r w:rsidR="00A144AC" w:rsidRPr="00A144AC">
        <w:rPr>
          <w:szCs w:val="28"/>
        </w:rPr>
        <w:t>лого района «Пашино» в Калининском районе</w:t>
      </w:r>
      <w:r w:rsidRPr="00A9486B">
        <w:rPr>
          <w:szCs w:val="28"/>
        </w:rPr>
        <w:t>», в соответствии с Градостро</w:t>
      </w:r>
      <w:r w:rsidRPr="00A9486B">
        <w:rPr>
          <w:szCs w:val="28"/>
        </w:rPr>
        <w:t>и</w:t>
      </w:r>
      <w:r w:rsidRPr="00A9486B">
        <w:rPr>
          <w:szCs w:val="28"/>
        </w:rPr>
        <w:t>тельным кодексом Российской Федерации, Федеральным законом от 06.10.2003 № 131-ФЗ «Об общих принципах организации местного самоуправления в Ро</w:t>
      </w:r>
      <w:r w:rsidRPr="00A9486B">
        <w:rPr>
          <w:szCs w:val="28"/>
        </w:rPr>
        <w:t>с</w:t>
      </w:r>
      <w:r w:rsidRPr="00A9486B">
        <w:rPr>
          <w:szCs w:val="28"/>
        </w:rPr>
        <w:t>сийской Федерации», решением городского Совета Новосибирска от</w:t>
      </w:r>
      <w:proofErr w:type="gramEnd"/>
      <w:r w:rsidRPr="00A9486B">
        <w:rPr>
          <w:szCs w:val="28"/>
        </w:rPr>
        <w:t xml:space="preserve"> 25.04.2007 № 562 «О </w:t>
      </w:r>
      <w:proofErr w:type="gramStart"/>
      <w:r w:rsidRPr="00A9486B">
        <w:rPr>
          <w:szCs w:val="28"/>
        </w:rPr>
        <w:t>Положении</w:t>
      </w:r>
      <w:proofErr w:type="gramEnd"/>
      <w:r w:rsidRPr="00A9486B">
        <w:rPr>
          <w:szCs w:val="28"/>
        </w:rPr>
        <w:t xml:space="preserve"> о публичных слушаниях в городе Новосибирске», пост</w:t>
      </w:r>
      <w:r w:rsidRPr="00A9486B">
        <w:rPr>
          <w:szCs w:val="28"/>
        </w:rPr>
        <w:t>а</w:t>
      </w:r>
      <w:r w:rsidRPr="00A9486B">
        <w:rPr>
          <w:szCs w:val="28"/>
        </w:rPr>
        <w:t xml:space="preserve">новлениями мэрии города Новосибирска </w:t>
      </w:r>
      <w:r w:rsidR="00A13907" w:rsidRPr="00386BFF">
        <w:rPr>
          <w:szCs w:val="28"/>
        </w:rPr>
        <w:t xml:space="preserve">от 18.08.2015 № 5285 «О подготовке проекта межевания территории </w:t>
      </w:r>
      <w:r w:rsidR="00A13907">
        <w:rPr>
          <w:szCs w:val="28"/>
        </w:rPr>
        <w:t>квартала 01-01-04</w:t>
      </w:r>
      <w:r w:rsidR="00A13907" w:rsidRPr="00386BFF">
        <w:rPr>
          <w:szCs w:val="28"/>
        </w:rPr>
        <w:t xml:space="preserve"> в границах проекта планировки жилого района «Пашино» в Калининском районе»</w:t>
      </w:r>
      <w:r w:rsidR="00A13907">
        <w:rPr>
          <w:szCs w:val="28"/>
        </w:rPr>
        <w:t xml:space="preserve">, </w:t>
      </w:r>
      <w:r w:rsidR="007C0E93" w:rsidRPr="00A9486B">
        <w:rPr>
          <w:szCs w:val="28"/>
        </w:rPr>
        <w:t xml:space="preserve">от </w:t>
      </w:r>
      <w:r w:rsidR="00A13907">
        <w:rPr>
          <w:szCs w:val="28"/>
        </w:rPr>
        <w:t>02</w:t>
      </w:r>
      <w:r w:rsidR="007C0E93" w:rsidRPr="000F5ED4">
        <w:rPr>
          <w:szCs w:val="28"/>
        </w:rPr>
        <w:t>.</w:t>
      </w:r>
      <w:r w:rsidR="00A13907">
        <w:rPr>
          <w:szCs w:val="28"/>
        </w:rPr>
        <w:t>03</w:t>
      </w:r>
      <w:r w:rsidR="007C0E93" w:rsidRPr="000F5ED4">
        <w:rPr>
          <w:szCs w:val="28"/>
        </w:rPr>
        <w:t>.201</w:t>
      </w:r>
      <w:r w:rsidR="00A13907">
        <w:rPr>
          <w:szCs w:val="28"/>
        </w:rPr>
        <w:t>6</w:t>
      </w:r>
      <w:r w:rsidR="007C0E93" w:rsidRPr="000F5ED4">
        <w:rPr>
          <w:szCs w:val="28"/>
        </w:rPr>
        <w:t xml:space="preserve"> № </w:t>
      </w:r>
      <w:r w:rsidR="00A13907">
        <w:rPr>
          <w:szCs w:val="28"/>
        </w:rPr>
        <w:t>710</w:t>
      </w:r>
      <w:r w:rsidR="007C0E93" w:rsidRPr="00A9486B">
        <w:rPr>
          <w:szCs w:val="28"/>
        </w:rPr>
        <w:t xml:space="preserve"> «</w:t>
      </w:r>
      <w:r w:rsidR="00A13907" w:rsidRPr="00E44363">
        <w:rPr>
          <w:szCs w:val="27"/>
        </w:rPr>
        <w:t>Об у</w:t>
      </w:r>
      <w:r w:rsidR="00A13907" w:rsidRPr="00E44363">
        <w:rPr>
          <w:szCs w:val="27"/>
        </w:rPr>
        <w:t>т</w:t>
      </w:r>
      <w:r w:rsidR="00A13907" w:rsidRPr="00E44363">
        <w:rPr>
          <w:szCs w:val="27"/>
        </w:rPr>
        <w:t xml:space="preserve">верждении </w:t>
      </w:r>
      <w:r w:rsidR="00A13907" w:rsidRPr="00E44363">
        <w:rPr>
          <w:szCs w:val="28"/>
        </w:rPr>
        <w:t>проекта планировки</w:t>
      </w:r>
      <w:r w:rsidR="00A13907" w:rsidRPr="00A9486B">
        <w:rPr>
          <w:szCs w:val="28"/>
        </w:rPr>
        <w:t xml:space="preserve"> </w:t>
      </w:r>
      <w:r w:rsidR="00A13907">
        <w:rPr>
          <w:szCs w:val="28"/>
        </w:rPr>
        <w:t xml:space="preserve">территории </w:t>
      </w:r>
      <w:r w:rsidR="00386BFF" w:rsidRPr="00386BFF">
        <w:rPr>
          <w:szCs w:val="28"/>
        </w:rPr>
        <w:t>жилого района «Пашино» в Калини</w:t>
      </w:r>
      <w:r w:rsidR="00386BFF" w:rsidRPr="00386BFF">
        <w:rPr>
          <w:szCs w:val="28"/>
        </w:rPr>
        <w:t>н</w:t>
      </w:r>
      <w:r w:rsidR="00386BFF" w:rsidRPr="00386BFF">
        <w:rPr>
          <w:szCs w:val="28"/>
        </w:rPr>
        <w:t>ском районе</w:t>
      </w:r>
      <w:r w:rsidR="00BC6A69" w:rsidRPr="00A9486B">
        <w:rPr>
          <w:szCs w:val="28"/>
        </w:rPr>
        <w:t>»</w:t>
      </w:r>
      <w:r w:rsidRPr="00A9486B">
        <w:rPr>
          <w:szCs w:val="28"/>
        </w:rPr>
        <w:t>,</w:t>
      </w:r>
      <w:r w:rsidR="00A13907">
        <w:rPr>
          <w:szCs w:val="28"/>
        </w:rPr>
        <w:t xml:space="preserve"> </w:t>
      </w:r>
      <w:r w:rsidR="00A13907" w:rsidRPr="00386BFF">
        <w:rPr>
          <w:szCs w:val="28"/>
        </w:rPr>
        <w:t>от 18.</w:t>
      </w:r>
      <w:r w:rsidR="00A13907">
        <w:rPr>
          <w:szCs w:val="28"/>
        </w:rPr>
        <w:t>04</w:t>
      </w:r>
      <w:r w:rsidR="00A13907" w:rsidRPr="00386BFF">
        <w:rPr>
          <w:szCs w:val="28"/>
        </w:rPr>
        <w:t>.201</w:t>
      </w:r>
      <w:r w:rsidR="00A13907">
        <w:rPr>
          <w:szCs w:val="28"/>
        </w:rPr>
        <w:t>6</w:t>
      </w:r>
      <w:r w:rsidR="00A13907" w:rsidRPr="00386BFF">
        <w:rPr>
          <w:szCs w:val="28"/>
        </w:rPr>
        <w:t xml:space="preserve"> № </w:t>
      </w:r>
      <w:r w:rsidR="00A13907">
        <w:rPr>
          <w:szCs w:val="28"/>
        </w:rPr>
        <w:t xml:space="preserve">1518 </w:t>
      </w:r>
      <w:r w:rsidR="00A13907" w:rsidRPr="00386BFF">
        <w:rPr>
          <w:szCs w:val="28"/>
        </w:rPr>
        <w:t>«</w:t>
      </w:r>
      <w:r w:rsidR="00A13907" w:rsidRPr="00524459">
        <w:rPr>
          <w:szCs w:val="28"/>
        </w:rPr>
        <w:t xml:space="preserve">О внесении изменений в постановление мэрии </w:t>
      </w:r>
      <w:r w:rsidR="00A13907">
        <w:rPr>
          <w:szCs w:val="28"/>
        </w:rPr>
        <w:t xml:space="preserve">города Новосибирска </w:t>
      </w:r>
      <w:r w:rsidR="00A13907" w:rsidRPr="00524459">
        <w:rPr>
          <w:szCs w:val="28"/>
        </w:rPr>
        <w:t>от 18.08.2015 № 5285 «О подготовке проекта меж</w:t>
      </w:r>
      <w:r w:rsidR="00A13907" w:rsidRPr="00524459">
        <w:rPr>
          <w:szCs w:val="28"/>
        </w:rPr>
        <w:t>е</w:t>
      </w:r>
      <w:r w:rsidR="00A13907" w:rsidRPr="00524459">
        <w:rPr>
          <w:szCs w:val="28"/>
        </w:rPr>
        <w:t>вания территории квартала 01-01-04 в границах проекта планировки жилого ра</w:t>
      </w:r>
      <w:r w:rsidR="00A13907" w:rsidRPr="00524459">
        <w:rPr>
          <w:szCs w:val="28"/>
        </w:rPr>
        <w:t>й</w:t>
      </w:r>
      <w:r w:rsidR="00A13907" w:rsidRPr="00524459">
        <w:rPr>
          <w:szCs w:val="28"/>
        </w:rPr>
        <w:t>она «Пашино» в Калининском районе</w:t>
      </w:r>
      <w:r w:rsidR="00A13907" w:rsidRPr="00386BFF">
        <w:rPr>
          <w:szCs w:val="28"/>
        </w:rPr>
        <w:t>»</w:t>
      </w:r>
      <w:r w:rsidR="00A13907">
        <w:rPr>
          <w:szCs w:val="28"/>
        </w:rPr>
        <w:t xml:space="preserve">, </w:t>
      </w:r>
      <w:r w:rsidRPr="00A9486B">
        <w:rPr>
          <w:szCs w:val="28"/>
        </w:rPr>
        <w:t>руководствуясь Уставом города Новосибирска, ПОСТАНОВЛЯЮ:</w:t>
      </w:r>
    </w:p>
    <w:p w:rsidR="00D004CA" w:rsidRPr="00A9486B" w:rsidRDefault="00D004CA" w:rsidP="00D004CA">
      <w:pPr>
        <w:rPr>
          <w:szCs w:val="28"/>
        </w:rPr>
      </w:pPr>
      <w:r w:rsidRPr="00A9486B">
        <w:rPr>
          <w:szCs w:val="28"/>
        </w:rPr>
        <w:t>1. Назначить публичные слушания по проекту постановления мэрии города Новосибирска «</w:t>
      </w:r>
      <w:r w:rsidR="00A13907">
        <w:rPr>
          <w:szCs w:val="28"/>
        </w:rPr>
        <w:t>О проекте межевания</w:t>
      </w:r>
      <w:r w:rsidRPr="00A9486B">
        <w:rPr>
          <w:szCs w:val="28"/>
        </w:rPr>
        <w:t xml:space="preserve"> </w:t>
      </w:r>
      <w:r w:rsidR="007C0E93" w:rsidRPr="00A9486B">
        <w:rPr>
          <w:szCs w:val="28"/>
        </w:rPr>
        <w:t xml:space="preserve">территории </w:t>
      </w:r>
      <w:r w:rsidR="00F113AC">
        <w:rPr>
          <w:szCs w:val="28"/>
        </w:rPr>
        <w:t>квартала 130.02.02.11</w:t>
      </w:r>
      <w:r w:rsidR="00386BFF" w:rsidRPr="00386BFF">
        <w:rPr>
          <w:szCs w:val="28"/>
        </w:rPr>
        <w:t xml:space="preserve"> в гран</w:t>
      </w:r>
      <w:r w:rsidR="00386BFF" w:rsidRPr="00386BFF">
        <w:rPr>
          <w:szCs w:val="28"/>
        </w:rPr>
        <w:t>и</w:t>
      </w:r>
      <w:r w:rsidR="00386BFF" w:rsidRPr="00386BFF">
        <w:rPr>
          <w:szCs w:val="28"/>
        </w:rPr>
        <w:t xml:space="preserve">цах проекта планировки </w:t>
      </w:r>
      <w:r w:rsidR="00A13907" w:rsidRPr="00A144AC">
        <w:rPr>
          <w:szCs w:val="28"/>
        </w:rPr>
        <w:t xml:space="preserve">территории </w:t>
      </w:r>
      <w:r w:rsidR="00386BFF" w:rsidRPr="00386BFF">
        <w:rPr>
          <w:szCs w:val="28"/>
        </w:rPr>
        <w:t>жилого района «Пашино» в Калининском районе</w:t>
      </w:r>
      <w:r w:rsidRPr="00A9486B">
        <w:rPr>
          <w:szCs w:val="28"/>
        </w:rPr>
        <w:t>» (приложение).</w:t>
      </w:r>
    </w:p>
    <w:p w:rsidR="00D004CA" w:rsidRPr="00A9486B" w:rsidRDefault="00D004CA" w:rsidP="00D004CA">
      <w:pPr>
        <w:rPr>
          <w:szCs w:val="28"/>
        </w:rPr>
      </w:pPr>
      <w:r w:rsidRPr="00A9486B">
        <w:rPr>
          <w:szCs w:val="28"/>
        </w:rPr>
        <w:t xml:space="preserve">2. Провести </w:t>
      </w:r>
      <w:r w:rsidR="008407F6">
        <w:rPr>
          <w:szCs w:val="28"/>
        </w:rPr>
        <w:t>30</w:t>
      </w:r>
      <w:r w:rsidRPr="00A9486B">
        <w:rPr>
          <w:szCs w:val="28"/>
        </w:rPr>
        <w:t>.</w:t>
      </w:r>
      <w:r w:rsidR="00A13907">
        <w:rPr>
          <w:szCs w:val="28"/>
        </w:rPr>
        <w:t>06</w:t>
      </w:r>
      <w:r w:rsidRPr="00A9486B">
        <w:rPr>
          <w:szCs w:val="28"/>
        </w:rPr>
        <w:t>.201</w:t>
      </w:r>
      <w:r w:rsidR="00FA474F" w:rsidRPr="00A9486B">
        <w:rPr>
          <w:szCs w:val="28"/>
        </w:rPr>
        <w:t>6</w:t>
      </w:r>
      <w:r w:rsidRPr="00A9486B">
        <w:rPr>
          <w:szCs w:val="28"/>
        </w:rPr>
        <w:t xml:space="preserve"> в </w:t>
      </w:r>
      <w:r w:rsidR="00C00C07" w:rsidRPr="00A9486B">
        <w:rPr>
          <w:szCs w:val="28"/>
        </w:rPr>
        <w:t>1</w:t>
      </w:r>
      <w:r w:rsidR="00282617" w:rsidRPr="00A9486B">
        <w:rPr>
          <w:szCs w:val="28"/>
        </w:rPr>
        <w:t>0</w:t>
      </w:r>
      <w:r w:rsidR="00A13907">
        <w:rPr>
          <w:szCs w:val="28"/>
        </w:rPr>
        <w:t>.00 час</w:t>
      </w:r>
      <w:proofErr w:type="gramStart"/>
      <w:r w:rsidR="00A13907">
        <w:rPr>
          <w:szCs w:val="28"/>
        </w:rPr>
        <w:t>.</w:t>
      </w:r>
      <w:proofErr w:type="gramEnd"/>
      <w:r w:rsidR="00A13907">
        <w:rPr>
          <w:szCs w:val="28"/>
        </w:rPr>
        <w:t xml:space="preserve"> </w:t>
      </w:r>
      <w:proofErr w:type="gramStart"/>
      <w:r w:rsidR="00A13907">
        <w:rPr>
          <w:szCs w:val="28"/>
        </w:rPr>
        <w:t>п</w:t>
      </w:r>
      <w:proofErr w:type="gramEnd"/>
      <w:r w:rsidR="00A13907">
        <w:rPr>
          <w:szCs w:val="28"/>
        </w:rPr>
        <w:t xml:space="preserve">убличные слушания по адресу: </w:t>
      </w:r>
      <w:r w:rsidR="00A13907" w:rsidRPr="00B1413D">
        <w:rPr>
          <w:szCs w:val="28"/>
        </w:rPr>
        <w:t>Росси</w:t>
      </w:r>
      <w:r w:rsidR="00A13907" w:rsidRPr="00B1413D">
        <w:rPr>
          <w:szCs w:val="28"/>
        </w:rPr>
        <w:t>й</w:t>
      </w:r>
      <w:r w:rsidR="00A13907" w:rsidRPr="00B1413D">
        <w:rPr>
          <w:szCs w:val="28"/>
        </w:rPr>
        <w:t xml:space="preserve">ская Федерация, Новосибирская область, город Новосибирск, </w:t>
      </w:r>
      <w:r w:rsidR="00A13907">
        <w:rPr>
          <w:szCs w:val="28"/>
        </w:rPr>
        <w:t>Красный пр</w:t>
      </w:r>
      <w:r w:rsidR="00A13907">
        <w:rPr>
          <w:szCs w:val="28"/>
        </w:rPr>
        <w:t>о</w:t>
      </w:r>
      <w:r w:rsidR="00A13907">
        <w:rPr>
          <w:szCs w:val="28"/>
        </w:rPr>
        <w:t>спект, 50, к. 409</w:t>
      </w:r>
      <w:r w:rsidRPr="00A9486B">
        <w:rPr>
          <w:szCs w:val="28"/>
        </w:rPr>
        <w:t>.</w:t>
      </w:r>
    </w:p>
    <w:p w:rsidR="00D004CA" w:rsidRPr="00A9486B" w:rsidRDefault="00D004CA" w:rsidP="00D004CA">
      <w:pPr>
        <w:rPr>
          <w:szCs w:val="28"/>
        </w:rPr>
      </w:pPr>
      <w:r w:rsidRPr="00A9486B">
        <w:rPr>
          <w:szCs w:val="28"/>
        </w:rPr>
        <w:t>3. Создать организационный комитет по подготовке и проведению публи</w:t>
      </w:r>
      <w:r w:rsidRPr="00A9486B">
        <w:rPr>
          <w:szCs w:val="28"/>
        </w:rPr>
        <w:t>ч</w:t>
      </w:r>
      <w:r w:rsidRPr="00A9486B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35"/>
        <w:gridCol w:w="370"/>
        <w:gridCol w:w="5272"/>
      </w:tblGrid>
      <w:tr w:rsidR="00D004CA" w:rsidRPr="00A9486B" w:rsidTr="00DD6F43">
        <w:trPr>
          <w:trHeight w:val="1258"/>
        </w:trPr>
        <w:tc>
          <w:tcPr>
            <w:tcW w:w="4535" w:type="dxa"/>
            <w:hideMark/>
          </w:tcPr>
          <w:p w:rsidR="00D004CA" w:rsidRPr="00A9486B" w:rsidRDefault="00D004C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Pr="00A9486B" w:rsidRDefault="00D004C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sym w:font="Symbol" w:char="002D"/>
            </w:r>
          </w:p>
        </w:tc>
        <w:tc>
          <w:tcPr>
            <w:tcW w:w="5272" w:type="dxa"/>
            <w:hideMark/>
          </w:tcPr>
          <w:p w:rsidR="00D004CA" w:rsidRPr="00A9486B" w:rsidRDefault="00D004C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 xml:space="preserve">начальник </w:t>
            </w:r>
            <w:proofErr w:type="gramStart"/>
            <w:r w:rsidRPr="00A9486B">
              <w:rPr>
                <w:szCs w:val="28"/>
              </w:rPr>
              <w:t>отдела градостроительной подготовки территори</w:t>
            </w:r>
            <w:r w:rsidRPr="00A9486B">
              <w:rPr>
                <w:color w:val="000000" w:themeColor="text1"/>
                <w:szCs w:val="28"/>
              </w:rPr>
              <w:t>й</w:t>
            </w:r>
            <w:r w:rsidRPr="00A9486B">
              <w:rPr>
                <w:szCs w:val="28"/>
              </w:rPr>
              <w:t xml:space="preserve"> Главного упра</w:t>
            </w:r>
            <w:r w:rsidRPr="00A9486B">
              <w:rPr>
                <w:szCs w:val="28"/>
              </w:rPr>
              <w:t>в</w:t>
            </w:r>
            <w:r w:rsidRPr="00A9486B">
              <w:rPr>
                <w:szCs w:val="28"/>
              </w:rPr>
              <w:t>ления архитектуры</w:t>
            </w:r>
            <w:proofErr w:type="gramEnd"/>
            <w:r w:rsidRPr="00A9486B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A13907" w:rsidRPr="00A9486B" w:rsidTr="009B53E1">
        <w:trPr>
          <w:trHeight w:val="1304"/>
        </w:trPr>
        <w:tc>
          <w:tcPr>
            <w:tcW w:w="4535" w:type="dxa"/>
          </w:tcPr>
          <w:p w:rsidR="00A13907" w:rsidRPr="00A9486B" w:rsidRDefault="00A13907" w:rsidP="009B53E1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A13907" w:rsidRPr="00A9486B" w:rsidRDefault="00A13907" w:rsidP="00BE63F1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sym w:font="Symbol" w:char="002D"/>
            </w:r>
          </w:p>
        </w:tc>
        <w:tc>
          <w:tcPr>
            <w:tcW w:w="5272" w:type="dxa"/>
            <w:hideMark/>
          </w:tcPr>
          <w:p w:rsidR="00A13907" w:rsidRPr="000F5ED4" w:rsidRDefault="00A13907" w:rsidP="00A13907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 xml:space="preserve">начальник </w:t>
            </w:r>
            <w:proofErr w:type="gramStart"/>
            <w:r w:rsidRPr="00A9486B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A9486B">
              <w:rPr>
                <w:szCs w:val="28"/>
              </w:rPr>
              <w:t xml:space="preserve"> и градостроительства мэрии города Н</w:t>
            </w:r>
            <w:r w:rsidRPr="00A9486B">
              <w:rPr>
                <w:szCs w:val="28"/>
              </w:rPr>
              <w:t>о</w:t>
            </w:r>
            <w:r w:rsidRPr="00A9486B">
              <w:rPr>
                <w:szCs w:val="28"/>
              </w:rPr>
              <w:t>восибирска;</w:t>
            </w:r>
          </w:p>
        </w:tc>
      </w:tr>
      <w:tr w:rsidR="00263A17" w:rsidRPr="00A9486B" w:rsidTr="00DD6F43">
        <w:trPr>
          <w:trHeight w:val="416"/>
        </w:trPr>
        <w:tc>
          <w:tcPr>
            <w:tcW w:w="4535" w:type="dxa"/>
          </w:tcPr>
          <w:p w:rsidR="00263A17" w:rsidRPr="00A9486B" w:rsidRDefault="00263A17" w:rsidP="00F821D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Гальянова Елена Николаевна</w:t>
            </w:r>
          </w:p>
          <w:p w:rsidR="00263A17" w:rsidRPr="00A9486B" w:rsidRDefault="00263A17" w:rsidP="00F821D6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  <w:hideMark/>
          </w:tcPr>
          <w:p w:rsidR="00263A17" w:rsidRPr="00A9486B" w:rsidRDefault="00263A17" w:rsidP="00F821D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sym w:font="Symbol" w:char="002D"/>
            </w:r>
          </w:p>
        </w:tc>
        <w:tc>
          <w:tcPr>
            <w:tcW w:w="5272" w:type="dxa"/>
            <w:hideMark/>
          </w:tcPr>
          <w:p w:rsidR="00263A17" w:rsidRPr="00A9486B" w:rsidRDefault="00263A17" w:rsidP="00F821D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 xml:space="preserve">консультант </w:t>
            </w:r>
            <w:proofErr w:type="gramStart"/>
            <w:r w:rsidRPr="00A9486B">
              <w:rPr>
                <w:szCs w:val="28"/>
              </w:rPr>
              <w:t>отдела градостроительной подготовки территорий Главного упра</w:t>
            </w:r>
            <w:r w:rsidRPr="00A9486B">
              <w:rPr>
                <w:szCs w:val="28"/>
              </w:rPr>
              <w:t>в</w:t>
            </w:r>
            <w:r w:rsidRPr="00A9486B">
              <w:rPr>
                <w:szCs w:val="28"/>
              </w:rPr>
              <w:t>ления архитектуры</w:t>
            </w:r>
            <w:proofErr w:type="gramEnd"/>
            <w:r w:rsidRPr="00A9486B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D004CA" w:rsidRPr="00A9486B" w:rsidTr="00DD6F43">
        <w:trPr>
          <w:trHeight w:val="995"/>
        </w:trPr>
        <w:tc>
          <w:tcPr>
            <w:tcW w:w="4535" w:type="dxa"/>
          </w:tcPr>
          <w:p w:rsidR="00D004CA" w:rsidRPr="00A9486B" w:rsidRDefault="00D004CA" w:rsidP="00DB41D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 xml:space="preserve">Игнатьева </w:t>
            </w:r>
            <w:proofErr w:type="spellStart"/>
            <w:r w:rsidRPr="00A9486B">
              <w:rPr>
                <w:szCs w:val="28"/>
              </w:rPr>
              <w:t>Антонида</w:t>
            </w:r>
            <w:proofErr w:type="spellEnd"/>
            <w:r w:rsidRPr="00A9486B">
              <w:rPr>
                <w:szCs w:val="28"/>
              </w:rPr>
              <w:t xml:space="preserve"> Ивановна</w:t>
            </w:r>
          </w:p>
        </w:tc>
        <w:tc>
          <w:tcPr>
            <w:tcW w:w="370" w:type="dxa"/>
          </w:tcPr>
          <w:p w:rsidR="00D004CA" w:rsidRPr="00A9486B" w:rsidRDefault="00D004CA" w:rsidP="00DB41D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–</w:t>
            </w:r>
          </w:p>
        </w:tc>
        <w:tc>
          <w:tcPr>
            <w:tcW w:w="5272" w:type="dxa"/>
          </w:tcPr>
          <w:p w:rsidR="00D004CA" w:rsidRPr="00A9486B" w:rsidRDefault="00D004CA" w:rsidP="00DB41D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начальник Главного управления архите</w:t>
            </w:r>
            <w:r w:rsidRPr="00A9486B">
              <w:rPr>
                <w:szCs w:val="28"/>
              </w:rPr>
              <w:t>к</w:t>
            </w:r>
            <w:r w:rsidRPr="00A9486B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263A17" w:rsidRPr="00A9486B" w:rsidTr="00DD6F43">
        <w:trPr>
          <w:trHeight w:val="823"/>
        </w:trPr>
        <w:tc>
          <w:tcPr>
            <w:tcW w:w="4535" w:type="dxa"/>
          </w:tcPr>
          <w:p w:rsidR="00263A17" w:rsidRPr="00A9486B" w:rsidRDefault="00263A17" w:rsidP="00DB41D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A9486B" w:rsidRDefault="00263A17" w:rsidP="00DB41DA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–</w:t>
            </w:r>
          </w:p>
        </w:tc>
        <w:tc>
          <w:tcPr>
            <w:tcW w:w="5272" w:type="dxa"/>
          </w:tcPr>
          <w:p w:rsidR="00263A17" w:rsidRPr="00A9486B" w:rsidRDefault="00715951" w:rsidP="00D04B58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в</w:t>
            </w:r>
            <w:r w:rsidR="00263A17" w:rsidRPr="00A9486B">
              <w:rPr>
                <w:szCs w:val="28"/>
              </w:rPr>
              <w:t xml:space="preserve">едущий специалист </w:t>
            </w:r>
            <w:proofErr w:type="gramStart"/>
            <w:r w:rsidR="00263A17" w:rsidRPr="00A9486B">
              <w:rPr>
                <w:szCs w:val="28"/>
              </w:rPr>
              <w:t>отдела градостро</w:t>
            </w:r>
            <w:r w:rsidR="00263A17" w:rsidRPr="00A9486B">
              <w:rPr>
                <w:szCs w:val="28"/>
              </w:rPr>
              <w:t>и</w:t>
            </w:r>
            <w:r w:rsidR="00263A17" w:rsidRPr="00A9486B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="00263A17" w:rsidRPr="00A9486B">
              <w:rPr>
                <w:szCs w:val="28"/>
              </w:rPr>
              <w:t xml:space="preserve"> и градостро</w:t>
            </w:r>
            <w:r w:rsidR="00263A17" w:rsidRPr="00A9486B">
              <w:rPr>
                <w:szCs w:val="28"/>
              </w:rPr>
              <w:t>и</w:t>
            </w:r>
            <w:r w:rsidR="00263A17" w:rsidRPr="00A9486B">
              <w:rPr>
                <w:szCs w:val="28"/>
              </w:rPr>
              <w:t>тельства мэрии города Новосибирска;</w:t>
            </w:r>
          </w:p>
        </w:tc>
      </w:tr>
      <w:tr w:rsidR="00DD6F43" w:rsidRPr="00A9486B" w:rsidTr="00DD6F43">
        <w:trPr>
          <w:trHeight w:val="823"/>
        </w:trPr>
        <w:tc>
          <w:tcPr>
            <w:tcW w:w="4535" w:type="dxa"/>
          </w:tcPr>
          <w:p w:rsidR="00DD6F43" w:rsidRPr="00DB4A4A" w:rsidRDefault="00DD6F43" w:rsidP="00DD6F43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70" w:type="dxa"/>
          </w:tcPr>
          <w:p w:rsidR="00DD6F43" w:rsidRPr="003020C0" w:rsidRDefault="00DD6F43" w:rsidP="00DD6F43">
            <w:pPr>
              <w:ind w:firstLine="0"/>
              <w:rPr>
                <w:szCs w:val="28"/>
              </w:rPr>
            </w:pPr>
            <w:r w:rsidRPr="003020C0">
              <w:rPr>
                <w:szCs w:val="28"/>
              </w:rPr>
              <w:t>–</w:t>
            </w:r>
          </w:p>
        </w:tc>
        <w:tc>
          <w:tcPr>
            <w:tcW w:w="5272" w:type="dxa"/>
          </w:tcPr>
          <w:p w:rsidR="00DD6F43" w:rsidRPr="00DB4A4A" w:rsidRDefault="00DD6F43" w:rsidP="00DD6F43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заместитель начальника Главного упра</w:t>
            </w:r>
            <w:r w:rsidRPr="00DB4A4A">
              <w:rPr>
                <w:szCs w:val="28"/>
              </w:rPr>
              <w:t>в</w:t>
            </w:r>
            <w:r w:rsidRPr="00DB4A4A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982B76" w:rsidRPr="00A9486B" w:rsidTr="00DD6F43">
        <w:trPr>
          <w:trHeight w:val="823"/>
        </w:trPr>
        <w:tc>
          <w:tcPr>
            <w:tcW w:w="4535" w:type="dxa"/>
          </w:tcPr>
          <w:p w:rsidR="00982B76" w:rsidRPr="00A9486B" w:rsidRDefault="00982B76" w:rsidP="00982B7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A9486B" w:rsidRDefault="00982B76" w:rsidP="00982B7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–</w:t>
            </w:r>
          </w:p>
        </w:tc>
        <w:tc>
          <w:tcPr>
            <w:tcW w:w="5272" w:type="dxa"/>
          </w:tcPr>
          <w:p w:rsidR="00982B76" w:rsidRPr="00A9486B" w:rsidRDefault="00982B76" w:rsidP="00982B7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заместитель начальника Главного упра</w:t>
            </w:r>
            <w:r w:rsidRPr="00A9486B">
              <w:rPr>
                <w:szCs w:val="28"/>
              </w:rPr>
              <w:t>в</w:t>
            </w:r>
            <w:r w:rsidRPr="00A9486B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363AFD" w:rsidRPr="00A9486B" w:rsidTr="009B53E1">
        <w:trPr>
          <w:trHeight w:val="624"/>
        </w:trPr>
        <w:tc>
          <w:tcPr>
            <w:tcW w:w="4535" w:type="dxa"/>
          </w:tcPr>
          <w:p w:rsidR="00363AFD" w:rsidRPr="00A9486B" w:rsidRDefault="00363AFD" w:rsidP="00982B76">
            <w:pPr>
              <w:ind w:firstLine="0"/>
              <w:rPr>
                <w:szCs w:val="28"/>
              </w:rPr>
            </w:pPr>
            <w:r w:rsidRPr="00DD6F43">
              <w:t>Шатула</w:t>
            </w:r>
            <w:r>
              <w:t xml:space="preserve"> </w:t>
            </w:r>
            <w:r w:rsidRPr="00363AFD">
              <w:t>Герман Николаевич</w:t>
            </w:r>
          </w:p>
        </w:tc>
        <w:tc>
          <w:tcPr>
            <w:tcW w:w="370" w:type="dxa"/>
          </w:tcPr>
          <w:p w:rsidR="00363AFD" w:rsidRPr="00A9486B" w:rsidRDefault="009B53E1" w:rsidP="00982B76">
            <w:pPr>
              <w:ind w:firstLine="0"/>
              <w:rPr>
                <w:szCs w:val="28"/>
              </w:rPr>
            </w:pPr>
            <w:r w:rsidRPr="00A9486B">
              <w:rPr>
                <w:szCs w:val="28"/>
              </w:rPr>
              <w:t>–</w:t>
            </w:r>
          </w:p>
        </w:tc>
        <w:tc>
          <w:tcPr>
            <w:tcW w:w="5272" w:type="dxa"/>
          </w:tcPr>
          <w:p w:rsidR="00363AFD" w:rsidRPr="00A9486B" w:rsidRDefault="00363AFD" w:rsidP="00982B76">
            <w:pPr>
              <w:ind w:firstLine="0"/>
              <w:rPr>
                <w:szCs w:val="28"/>
              </w:rPr>
            </w:pPr>
            <w:r>
              <w:t>г</w:t>
            </w:r>
            <w:r w:rsidRPr="00DD6F43">
              <w:t>лава администрации Калининского ра</w:t>
            </w:r>
            <w:r w:rsidRPr="00DD6F43">
              <w:t>й</w:t>
            </w:r>
            <w:r w:rsidRPr="00DD6F43">
              <w:t>она города Новосибирска</w:t>
            </w:r>
            <w:r>
              <w:t>.</w:t>
            </w:r>
          </w:p>
        </w:tc>
      </w:tr>
    </w:tbl>
    <w:p w:rsidR="00092A0A" w:rsidRPr="00A9486B" w:rsidRDefault="00092A0A" w:rsidP="005230D5">
      <w:pPr>
        <w:spacing w:line="240" w:lineRule="atLeast"/>
        <w:rPr>
          <w:szCs w:val="28"/>
        </w:rPr>
      </w:pPr>
      <w:r w:rsidRPr="00A9486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A9486B">
        <w:rPr>
          <w:szCs w:val="28"/>
        </w:rPr>
        <w:t>Российская Федерация, Новосибирская область, город Новосибирск,</w:t>
      </w:r>
      <w:r w:rsidRPr="00A9486B">
        <w:rPr>
          <w:szCs w:val="28"/>
        </w:rPr>
        <w:t xml:space="preserve"> Красный проспект</w:t>
      </w:r>
      <w:r w:rsidR="00A9486B">
        <w:rPr>
          <w:szCs w:val="28"/>
        </w:rPr>
        <w:t xml:space="preserve">, </w:t>
      </w:r>
      <w:r w:rsidRPr="00A9486B">
        <w:rPr>
          <w:szCs w:val="28"/>
        </w:rPr>
        <w:t xml:space="preserve">50, кабинет </w:t>
      </w:r>
      <w:r w:rsidR="00E1327A" w:rsidRPr="00A9486B">
        <w:rPr>
          <w:szCs w:val="28"/>
        </w:rPr>
        <w:t>409а</w:t>
      </w:r>
      <w:r w:rsidRPr="00A9486B">
        <w:rPr>
          <w:szCs w:val="28"/>
        </w:rPr>
        <w:t xml:space="preserve">, </w:t>
      </w:r>
      <w:r w:rsidR="00124E7B" w:rsidRPr="00A9486B">
        <w:rPr>
          <w:szCs w:val="28"/>
        </w:rPr>
        <w:t xml:space="preserve">почтовый индекс: 630091, </w:t>
      </w:r>
      <w:r w:rsidRPr="00A9486B">
        <w:rPr>
          <w:szCs w:val="28"/>
        </w:rPr>
        <w:t xml:space="preserve">адрес электронной почты: </w:t>
      </w:r>
      <w:proofErr w:type="spellStart"/>
      <w:r w:rsidR="00E1327A" w:rsidRPr="00A9486B">
        <w:rPr>
          <w:szCs w:val="28"/>
          <w:lang w:val="en-US"/>
        </w:rPr>
        <w:t>ebaku</w:t>
      </w:r>
      <w:r w:rsidRPr="00A9486B">
        <w:rPr>
          <w:szCs w:val="28"/>
        </w:rPr>
        <w:t>lova@admnsk.ru</w:t>
      </w:r>
      <w:proofErr w:type="spellEnd"/>
      <w:r w:rsidRPr="00A9486B">
        <w:rPr>
          <w:szCs w:val="28"/>
        </w:rPr>
        <w:t>, контактный телефон 227-54-</w:t>
      </w:r>
      <w:r w:rsidR="00E1327A" w:rsidRPr="00A9486B">
        <w:rPr>
          <w:szCs w:val="28"/>
        </w:rPr>
        <w:t>58</w:t>
      </w:r>
      <w:r w:rsidRPr="00A9486B">
        <w:rPr>
          <w:szCs w:val="28"/>
        </w:rPr>
        <w:t>.</w:t>
      </w:r>
    </w:p>
    <w:p w:rsidR="00092A0A" w:rsidRPr="00A9486B" w:rsidRDefault="00092A0A" w:rsidP="008E1D7D">
      <w:pPr>
        <w:autoSpaceDE w:val="0"/>
        <w:autoSpaceDN w:val="0"/>
        <w:adjustRightInd w:val="0"/>
        <w:rPr>
          <w:szCs w:val="28"/>
        </w:rPr>
      </w:pPr>
      <w:r w:rsidRPr="00A9486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A9486B">
        <w:rPr>
          <w:szCs w:val="28"/>
        </w:rPr>
        <w:t>ы</w:t>
      </w:r>
      <w:r w:rsidRPr="00A9486B">
        <w:rPr>
          <w:szCs w:val="28"/>
        </w:rPr>
        <w:t>несенному на публичные слушания проекту постановления мэрии города Новосибирска «</w:t>
      </w:r>
      <w:r w:rsidR="00A13907">
        <w:rPr>
          <w:szCs w:val="28"/>
        </w:rPr>
        <w:t>О проекте межевания</w:t>
      </w:r>
      <w:r w:rsidR="00D004CA" w:rsidRPr="00A9486B">
        <w:rPr>
          <w:szCs w:val="28"/>
        </w:rPr>
        <w:t xml:space="preserve"> </w:t>
      </w:r>
      <w:r w:rsidR="00263A17" w:rsidRPr="00A9486B">
        <w:rPr>
          <w:szCs w:val="28"/>
        </w:rPr>
        <w:t xml:space="preserve">территории </w:t>
      </w:r>
      <w:r w:rsidR="00F113AC">
        <w:rPr>
          <w:szCs w:val="28"/>
        </w:rPr>
        <w:t>квартала 130.02.02.11</w:t>
      </w:r>
      <w:r w:rsidR="00263A17" w:rsidRPr="00A9486B">
        <w:rPr>
          <w:szCs w:val="28"/>
        </w:rPr>
        <w:t xml:space="preserve"> </w:t>
      </w:r>
      <w:r w:rsidR="00DD6F43" w:rsidRPr="00DD6F43">
        <w:rPr>
          <w:szCs w:val="28"/>
        </w:rPr>
        <w:t xml:space="preserve">в границах проекта планировки </w:t>
      </w:r>
      <w:r w:rsidR="00A13907" w:rsidRPr="00A9486B">
        <w:rPr>
          <w:szCs w:val="28"/>
        </w:rPr>
        <w:t xml:space="preserve">территории </w:t>
      </w:r>
      <w:r w:rsidR="00DD6F43" w:rsidRPr="00DD6F43">
        <w:rPr>
          <w:szCs w:val="28"/>
        </w:rPr>
        <w:t>жилого района «Паш</w:t>
      </w:r>
      <w:r w:rsidR="00DD6F43" w:rsidRPr="00DD6F43">
        <w:rPr>
          <w:szCs w:val="28"/>
        </w:rPr>
        <w:t>и</w:t>
      </w:r>
      <w:r w:rsidR="00DD6F43" w:rsidRPr="00DD6F43">
        <w:rPr>
          <w:szCs w:val="28"/>
        </w:rPr>
        <w:t>но» в Калининском районе»</w:t>
      </w:r>
      <w:r w:rsidRPr="00A9486B">
        <w:rPr>
          <w:szCs w:val="28"/>
        </w:rPr>
        <w:t>.</w:t>
      </w:r>
      <w:r w:rsidR="00DF03A4" w:rsidRPr="00A9486B">
        <w:rPr>
          <w:szCs w:val="28"/>
        </w:rPr>
        <w:t xml:space="preserve"> </w:t>
      </w:r>
      <w:proofErr w:type="gramStart"/>
      <w:r w:rsidR="00DF03A4" w:rsidRPr="00A9486B">
        <w:rPr>
          <w:szCs w:val="28"/>
        </w:rPr>
        <w:t>Предложения по проекту, вынесенному на публи</w:t>
      </w:r>
      <w:r w:rsidR="00DF03A4" w:rsidRPr="00A9486B">
        <w:rPr>
          <w:szCs w:val="28"/>
        </w:rPr>
        <w:t>ч</w:t>
      </w:r>
      <w:r w:rsidR="00DF03A4" w:rsidRPr="00A9486B">
        <w:rPr>
          <w:szCs w:val="28"/>
        </w:rPr>
        <w:t xml:space="preserve">ные слушания, могут быть представлены в организационный комитет по истечении указанного срока, но не позднее </w:t>
      </w:r>
      <w:r w:rsidR="008E1D7D" w:rsidRPr="00A9486B">
        <w:rPr>
          <w:szCs w:val="28"/>
        </w:rPr>
        <w:t>трех</w:t>
      </w:r>
      <w:r w:rsidR="00DF03A4" w:rsidRPr="00A9486B">
        <w:rPr>
          <w:szCs w:val="28"/>
        </w:rPr>
        <w:t xml:space="preserve"> дней со дня проведения публи</w:t>
      </w:r>
      <w:r w:rsidR="00DF03A4" w:rsidRPr="00A9486B">
        <w:rPr>
          <w:szCs w:val="28"/>
        </w:rPr>
        <w:t>ч</w:t>
      </w:r>
      <w:r w:rsidR="00DF03A4" w:rsidRPr="00A9486B">
        <w:rPr>
          <w:szCs w:val="28"/>
        </w:rPr>
        <w:t>ных слушаний</w:t>
      </w:r>
      <w:r w:rsidR="005F67BE" w:rsidRPr="00A9486B">
        <w:rPr>
          <w:szCs w:val="28"/>
        </w:rPr>
        <w:t>,</w:t>
      </w:r>
      <w:r w:rsidR="00DF03A4" w:rsidRPr="00A9486B">
        <w:rPr>
          <w:szCs w:val="28"/>
        </w:rPr>
        <w:t xml:space="preserve"> </w:t>
      </w:r>
      <w:r w:rsidR="005F67BE" w:rsidRPr="00A9486B">
        <w:rPr>
          <w:szCs w:val="28"/>
        </w:rPr>
        <w:t>у</w:t>
      </w:r>
      <w:r w:rsidR="00DF03A4" w:rsidRPr="00A9486B">
        <w:rPr>
          <w:szCs w:val="28"/>
        </w:rPr>
        <w:t>казанные предложения не подлежат анализу</w:t>
      </w:r>
      <w:r w:rsidR="005F67BE" w:rsidRPr="00A9486B">
        <w:rPr>
          <w:szCs w:val="28"/>
        </w:rPr>
        <w:t xml:space="preserve"> экспертами</w:t>
      </w:r>
      <w:r w:rsidR="00DF03A4" w:rsidRPr="00A9486B">
        <w:rPr>
          <w:szCs w:val="28"/>
        </w:rPr>
        <w:t>, но м</w:t>
      </w:r>
      <w:r w:rsidR="00DF03A4" w:rsidRPr="00A9486B">
        <w:rPr>
          <w:szCs w:val="28"/>
        </w:rPr>
        <w:t>о</w:t>
      </w:r>
      <w:r w:rsidR="00DF03A4" w:rsidRPr="00A9486B">
        <w:rPr>
          <w:szCs w:val="28"/>
        </w:rPr>
        <w:t>гут быть учтены при доработке проекта.</w:t>
      </w:r>
      <w:r w:rsidR="00D004CA" w:rsidRPr="00A9486B">
        <w:rPr>
          <w:szCs w:val="28"/>
        </w:rPr>
        <w:t xml:space="preserve"> </w:t>
      </w:r>
      <w:proofErr w:type="gramEnd"/>
    </w:p>
    <w:p w:rsidR="00092A0A" w:rsidRPr="00A9486B" w:rsidRDefault="00092A0A" w:rsidP="008E1D7D">
      <w:pPr>
        <w:rPr>
          <w:szCs w:val="28"/>
        </w:rPr>
      </w:pPr>
      <w:r w:rsidRPr="00A9486B">
        <w:rPr>
          <w:szCs w:val="28"/>
        </w:rPr>
        <w:t>6. Организационному комитету организовать мероприятия, предусмотре</w:t>
      </w:r>
      <w:r w:rsidRPr="00A9486B">
        <w:rPr>
          <w:szCs w:val="28"/>
        </w:rPr>
        <w:t>н</w:t>
      </w:r>
      <w:r w:rsidRPr="00A9486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 w:rsidRPr="00A9486B">
        <w:rPr>
          <w:szCs w:val="28"/>
        </w:rPr>
        <w:t xml:space="preserve">о </w:t>
      </w:r>
      <w:r w:rsidR="00B63D8C" w:rsidRPr="00A9486B">
        <w:rPr>
          <w:szCs w:val="28"/>
        </w:rPr>
        <w:t xml:space="preserve">проекте </w:t>
      </w:r>
      <w:r w:rsidR="00263A17" w:rsidRPr="00A9486B">
        <w:rPr>
          <w:szCs w:val="28"/>
        </w:rPr>
        <w:t xml:space="preserve">межевания территории </w:t>
      </w:r>
      <w:r w:rsidR="00F113AC">
        <w:rPr>
          <w:szCs w:val="28"/>
        </w:rPr>
        <w:t>ква</w:t>
      </w:r>
      <w:r w:rsidR="00F113AC">
        <w:rPr>
          <w:szCs w:val="28"/>
        </w:rPr>
        <w:t>р</w:t>
      </w:r>
      <w:r w:rsidR="00F113AC">
        <w:rPr>
          <w:szCs w:val="28"/>
        </w:rPr>
        <w:t>тала 130.02.02.11</w:t>
      </w:r>
      <w:r w:rsidR="00263A17" w:rsidRPr="00A9486B">
        <w:rPr>
          <w:szCs w:val="28"/>
        </w:rPr>
        <w:t xml:space="preserve"> в границах проекта планировки </w:t>
      </w:r>
      <w:r w:rsidR="00A13907" w:rsidRPr="00A9486B">
        <w:rPr>
          <w:szCs w:val="28"/>
        </w:rPr>
        <w:t xml:space="preserve">территории </w:t>
      </w:r>
      <w:r w:rsidR="00337CA4" w:rsidRPr="00337CA4">
        <w:rPr>
          <w:szCs w:val="28"/>
        </w:rPr>
        <w:t>жилого района «Пашино» в Калининском районе</w:t>
      </w:r>
      <w:r w:rsidR="00B63D8C" w:rsidRPr="00A9486B">
        <w:rPr>
          <w:szCs w:val="28"/>
        </w:rPr>
        <w:t>.</w:t>
      </w:r>
    </w:p>
    <w:p w:rsidR="00DD6F43" w:rsidRPr="00F113AC" w:rsidRDefault="00C707AC" w:rsidP="00966B10">
      <w:pPr>
        <w:rPr>
          <w:color w:val="595959" w:themeColor="text1" w:themeTint="A6"/>
          <w:sz w:val="24"/>
          <w:szCs w:val="28"/>
        </w:rPr>
      </w:pPr>
      <w:r w:rsidRPr="00A9486B">
        <w:rPr>
          <w:szCs w:val="28"/>
        </w:rPr>
        <w:t xml:space="preserve">7. Возложить на </w:t>
      </w:r>
      <w:r w:rsidR="00A13907">
        <w:rPr>
          <w:szCs w:val="28"/>
        </w:rPr>
        <w:t xml:space="preserve">Игнатьеву </w:t>
      </w:r>
      <w:proofErr w:type="spellStart"/>
      <w:r w:rsidR="00A13907">
        <w:rPr>
          <w:szCs w:val="28"/>
        </w:rPr>
        <w:t>Антониду</w:t>
      </w:r>
      <w:proofErr w:type="spellEnd"/>
      <w:r w:rsidR="00A13907">
        <w:rPr>
          <w:szCs w:val="28"/>
        </w:rPr>
        <w:t xml:space="preserve"> Ивановну</w:t>
      </w:r>
      <w:r w:rsidR="00A13907" w:rsidRPr="003020C0">
        <w:rPr>
          <w:szCs w:val="28"/>
        </w:rPr>
        <w:t>, начальник</w:t>
      </w:r>
      <w:r w:rsidR="00A13907">
        <w:rPr>
          <w:szCs w:val="28"/>
        </w:rPr>
        <w:t>а</w:t>
      </w:r>
      <w:r w:rsidR="00A13907" w:rsidRPr="003020C0">
        <w:rPr>
          <w:szCs w:val="28"/>
        </w:rPr>
        <w:t xml:space="preserve"> Главного управления архитектуры и градостроительства мэрии города Новосибирска</w:t>
      </w:r>
      <w:r w:rsidR="00BA6007" w:rsidRPr="00A9486B">
        <w:rPr>
          <w:szCs w:val="28"/>
        </w:rPr>
        <w:t>,</w:t>
      </w:r>
      <w:r w:rsidRPr="00A9486B">
        <w:rPr>
          <w:szCs w:val="28"/>
        </w:rPr>
        <w:t xml:space="preserve"> о</w:t>
      </w:r>
      <w:r w:rsidRPr="00A9486B">
        <w:rPr>
          <w:szCs w:val="28"/>
        </w:rPr>
        <w:t>т</w:t>
      </w:r>
      <w:r w:rsidRPr="00A9486B">
        <w:rPr>
          <w:szCs w:val="28"/>
        </w:rPr>
        <w:t>ветственность за организацию и проведение первого заседания организационного комитета.</w:t>
      </w:r>
    </w:p>
    <w:p w:rsidR="00C707AC" w:rsidRPr="00A9486B" w:rsidRDefault="00C707AC" w:rsidP="008E1D7D">
      <w:pPr>
        <w:rPr>
          <w:szCs w:val="28"/>
        </w:rPr>
      </w:pPr>
      <w:r w:rsidRPr="00A9486B">
        <w:rPr>
          <w:szCs w:val="28"/>
        </w:rPr>
        <w:lastRenderedPageBreak/>
        <w:t xml:space="preserve">8. Департаменту строительства и архитектуры мэрии города Новосибирска </w:t>
      </w:r>
      <w:proofErr w:type="gramStart"/>
      <w:r w:rsidRPr="00A9486B">
        <w:rPr>
          <w:szCs w:val="28"/>
        </w:rPr>
        <w:t>разместить постановление</w:t>
      </w:r>
      <w:proofErr w:type="gramEnd"/>
      <w:r w:rsidRPr="00A9486B">
        <w:rPr>
          <w:szCs w:val="28"/>
        </w:rPr>
        <w:t xml:space="preserve"> и информационное сообщение </w:t>
      </w:r>
      <w:r w:rsidR="00DF03A4" w:rsidRPr="00A9486B">
        <w:rPr>
          <w:szCs w:val="28"/>
        </w:rPr>
        <w:t>о проведении публи</w:t>
      </w:r>
      <w:r w:rsidR="00DF03A4" w:rsidRPr="00A9486B">
        <w:rPr>
          <w:szCs w:val="28"/>
        </w:rPr>
        <w:t>ч</w:t>
      </w:r>
      <w:r w:rsidR="00DF03A4" w:rsidRPr="00A9486B">
        <w:rPr>
          <w:szCs w:val="28"/>
        </w:rPr>
        <w:t xml:space="preserve">ных слушаний </w:t>
      </w:r>
      <w:r w:rsidRPr="00A9486B">
        <w:rPr>
          <w:szCs w:val="28"/>
        </w:rPr>
        <w:t>на официальном сайте города Новосибирска</w:t>
      </w:r>
      <w:r w:rsidR="00DC7541" w:rsidRPr="00A9486B">
        <w:rPr>
          <w:szCs w:val="28"/>
        </w:rPr>
        <w:t xml:space="preserve"> в информационно-телекоммуникационной сети «Интернет»</w:t>
      </w:r>
      <w:r w:rsidR="00D936C8" w:rsidRPr="00A9486B">
        <w:rPr>
          <w:szCs w:val="28"/>
        </w:rPr>
        <w:t>.</w:t>
      </w:r>
    </w:p>
    <w:p w:rsidR="00C707AC" w:rsidRPr="00A9486B" w:rsidRDefault="00C707AC" w:rsidP="008E1D7D">
      <w:pPr>
        <w:rPr>
          <w:szCs w:val="28"/>
        </w:rPr>
      </w:pPr>
      <w:r w:rsidRPr="00A9486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A9486B">
        <w:rPr>
          <w:szCs w:val="28"/>
        </w:rPr>
        <w:t>ционного сообщени</w:t>
      </w:r>
      <w:r w:rsidRPr="00A9486B">
        <w:rPr>
          <w:szCs w:val="28"/>
        </w:rPr>
        <w:t xml:space="preserve">я </w:t>
      </w:r>
      <w:r w:rsidR="00DF03A4" w:rsidRPr="00A9486B">
        <w:rPr>
          <w:szCs w:val="28"/>
        </w:rPr>
        <w:t>о пр</w:t>
      </w:r>
      <w:r w:rsidR="00DF03A4" w:rsidRPr="00A9486B">
        <w:rPr>
          <w:szCs w:val="28"/>
        </w:rPr>
        <w:t>о</w:t>
      </w:r>
      <w:r w:rsidR="00DF03A4" w:rsidRPr="00A9486B">
        <w:rPr>
          <w:szCs w:val="28"/>
        </w:rPr>
        <w:t>ведении публичных слушаний</w:t>
      </w:r>
      <w:r w:rsidR="008E1D7D" w:rsidRPr="00A9486B">
        <w:rPr>
          <w:szCs w:val="28"/>
        </w:rPr>
        <w:t>.</w:t>
      </w:r>
    </w:p>
    <w:p w:rsidR="00C707AC" w:rsidRPr="00A9486B" w:rsidRDefault="00C707AC" w:rsidP="008E1D7D">
      <w:pPr>
        <w:rPr>
          <w:szCs w:val="28"/>
        </w:rPr>
      </w:pPr>
      <w:r w:rsidRPr="00A9486B">
        <w:rPr>
          <w:szCs w:val="28"/>
        </w:rPr>
        <w:t>10. </w:t>
      </w:r>
      <w:proofErr w:type="gramStart"/>
      <w:r w:rsidRPr="00A9486B">
        <w:rPr>
          <w:szCs w:val="28"/>
        </w:rPr>
        <w:t>Контроль за</w:t>
      </w:r>
      <w:proofErr w:type="gramEnd"/>
      <w:r w:rsidRPr="00A9486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750BB" w:rsidRPr="001750BB" w:rsidTr="00F77532">
        <w:tc>
          <w:tcPr>
            <w:tcW w:w="6946" w:type="dxa"/>
          </w:tcPr>
          <w:p w:rsidR="001750BB" w:rsidRPr="001750BB" w:rsidRDefault="001750BB" w:rsidP="00614F44">
            <w:pPr>
              <w:spacing w:before="600"/>
              <w:ind w:firstLine="34"/>
              <w:rPr>
                <w:szCs w:val="28"/>
              </w:rPr>
            </w:pPr>
            <w:r w:rsidRPr="001750B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750BB" w:rsidRPr="001750BB" w:rsidRDefault="001750B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0B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A9486B" w:rsidRDefault="00124E7B" w:rsidP="008E1D7D">
      <w:pPr>
        <w:rPr>
          <w:szCs w:val="28"/>
        </w:rPr>
      </w:pPr>
    </w:p>
    <w:p w:rsidR="00124E7B" w:rsidRPr="00A9486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D84B5A" w:rsidRDefault="00D84B5A" w:rsidP="00D473F5">
      <w:pPr>
        <w:suppressAutoHyphens/>
        <w:ind w:firstLine="0"/>
        <w:rPr>
          <w:szCs w:val="28"/>
        </w:rPr>
      </w:pPr>
    </w:p>
    <w:p w:rsidR="00D84B5A" w:rsidRDefault="00D84B5A" w:rsidP="00D473F5">
      <w:pPr>
        <w:suppressAutoHyphens/>
        <w:ind w:firstLine="0"/>
        <w:rPr>
          <w:szCs w:val="28"/>
        </w:rPr>
      </w:pPr>
    </w:p>
    <w:p w:rsidR="00D84B5A" w:rsidRDefault="00D84B5A" w:rsidP="00D473F5">
      <w:pPr>
        <w:suppressAutoHyphens/>
        <w:ind w:firstLine="0"/>
        <w:rPr>
          <w:szCs w:val="28"/>
        </w:rPr>
      </w:pPr>
    </w:p>
    <w:p w:rsidR="00D84B5A" w:rsidRDefault="00D84B5A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EF220A" w:rsidRDefault="00EF220A" w:rsidP="00D473F5">
      <w:pPr>
        <w:suppressAutoHyphens/>
        <w:ind w:firstLine="0"/>
        <w:rPr>
          <w:sz w:val="24"/>
          <w:szCs w:val="24"/>
          <w:lang w:val="en-US"/>
        </w:rPr>
      </w:pPr>
    </w:p>
    <w:p w:rsidR="009B53E1" w:rsidRDefault="009B53E1" w:rsidP="00D473F5">
      <w:pPr>
        <w:suppressAutoHyphens/>
        <w:ind w:firstLine="0"/>
        <w:rPr>
          <w:sz w:val="24"/>
          <w:szCs w:val="24"/>
        </w:rPr>
      </w:pPr>
    </w:p>
    <w:p w:rsidR="001750BB" w:rsidRDefault="001750BB" w:rsidP="00D473F5">
      <w:pPr>
        <w:suppressAutoHyphens/>
        <w:ind w:firstLine="0"/>
        <w:rPr>
          <w:sz w:val="24"/>
          <w:szCs w:val="24"/>
        </w:rPr>
      </w:pPr>
    </w:p>
    <w:p w:rsidR="001750BB" w:rsidRDefault="001750BB" w:rsidP="00D473F5">
      <w:pPr>
        <w:suppressAutoHyphens/>
        <w:ind w:firstLine="0"/>
        <w:rPr>
          <w:sz w:val="24"/>
          <w:szCs w:val="24"/>
        </w:rPr>
      </w:pPr>
    </w:p>
    <w:p w:rsidR="001750BB" w:rsidRPr="001750BB" w:rsidRDefault="001750BB" w:rsidP="00D473F5">
      <w:pPr>
        <w:suppressAutoHyphens/>
        <w:ind w:firstLine="0"/>
        <w:rPr>
          <w:sz w:val="24"/>
          <w:szCs w:val="24"/>
        </w:rPr>
      </w:pPr>
    </w:p>
    <w:p w:rsidR="009B53E1" w:rsidRDefault="009B53E1" w:rsidP="00D473F5">
      <w:pPr>
        <w:suppressAutoHyphens/>
        <w:ind w:firstLine="0"/>
        <w:rPr>
          <w:sz w:val="24"/>
          <w:szCs w:val="24"/>
          <w:lang w:val="en-US"/>
        </w:rPr>
      </w:pPr>
    </w:p>
    <w:p w:rsidR="009B53E1" w:rsidRPr="009B53E1" w:rsidRDefault="009B53E1" w:rsidP="00D473F5">
      <w:pPr>
        <w:suppressAutoHyphens/>
        <w:ind w:firstLine="0"/>
        <w:rPr>
          <w:sz w:val="24"/>
          <w:szCs w:val="24"/>
          <w:lang w:val="en-US"/>
        </w:rPr>
      </w:pPr>
    </w:p>
    <w:p w:rsidR="00363AFD" w:rsidRDefault="00363AFD" w:rsidP="00D473F5">
      <w:pPr>
        <w:suppressAutoHyphens/>
        <w:ind w:firstLine="0"/>
        <w:rPr>
          <w:sz w:val="24"/>
          <w:szCs w:val="24"/>
        </w:rPr>
      </w:pPr>
    </w:p>
    <w:p w:rsidR="00EF220A" w:rsidRDefault="00EF220A" w:rsidP="00D473F5">
      <w:pPr>
        <w:suppressAutoHyphens/>
        <w:ind w:firstLine="0"/>
        <w:rPr>
          <w:sz w:val="24"/>
          <w:szCs w:val="24"/>
        </w:rPr>
      </w:pPr>
    </w:p>
    <w:p w:rsidR="00EF220A" w:rsidRDefault="00EF220A" w:rsidP="00D473F5">
      <w:pPr>
        <w:suppressAutoHyphens/>
        <w:ind w:firstLine="0"/>
        <w:rPr>
          <w:sz w:val="24"/>
          <w:szCs w:val="24"/>
        </w:rPr>
      </w:pPr>
    </w:p>
    <w:p w:rsidR="00EF220A" w:rsidRDefault="00EF220A" w:rsidP="00D473F5">
      <w:pPr>
        <w:suppressAutoHyphens/>
        <w:ind w:firstLine="0"/>
        <w:rPr>
          <w:sz w:val="24"/>
          <w:szCs w:val="24"/>
        </w:rPr>
      </w:pPr>
    </w:p>
    <w:p w:rsidR="00092A0A" w:rsidRPr="00DD6F43" w:rsidRDefault="00DD6F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DD6F43">
        <w:rPr>
          <w:sz w:val="24"/>
          <w:szCs w:val="24"/>
        </w:rPr>
        <w:t>5</w:t>
      </w:r>
      <w:r w:rsidR="009F0949">
        <w:rPr>
          <w:sz w:val="24"/>
          <w:szCs w:val="24"/>
        </w:rPr>
        <w:t>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1750B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567" w:footer="720" w:gutter="0"/>
          <w:cols w:space="720"/>
          <w:titlePg/>
          <w:docGrid w:linePitch="381"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Pr="00800851" w:rsidRDefault="00FD7E80" w:rsidP="000E0EBF">
      <w:pPr>
        <w:widowControl w:val="0"/>
        <w:ind w:left="6379" w:right="-2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A1415A" w:rsidRPr="00A1415A">
        <w:rPr>
          <w:szCs w:val="28"/>
          <w:u w:val="single"/>
        </w:rPr>
        <w:t>31.05.2016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A1415A">
        <w:rPr>
          <w:szCs w:val="28"/>
          <w:u w:val="single"/>
        </w:rPr>
        <w:t>2272</w:t>
      </w:r>
      <w:bookmarkStart w:id="0" w:name="_GoBack"/>
      <w:bookmarkEnd w:id="0"/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04"/>
      </w:tblGrid>
      <w:tr w:rsidR="00092A0A" w:rsidRPr="00452EF0" w:rsidTr="001750BB">
        <w:trPr>
          <w:trHeight w:val="583"/>
        </w:trPr>
        <w:tc>
          <w:tcPr>
            <w:tcW w:w="5104" w:type="dxa"/>
          </w:tcPr>
          <w:p w:rsidR="00092A0A" w:rsidRPr="00452EF0" w:rsidRDefault="00A13907" w:rsidP="001750BB">
            <w:pPr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F44D43" w:rsidRPr="00452EF0">
              <w:rPr>
                <w:szCs w:val="28"/>
              </w:rPr>
              <w:t xml:space="preserve"> </w:t>
            </w:r>
            <w:r w:rsidR="00263A17" w:rsidRPr="007C0E93">
              <w:rPr>
                <w:szCs w:val="28"/>
              </w:rPr>
              <w:t xml:space="preserve">территории </w:t>
            </w:r>
            <w:r w:rsidR="00F113AC">
              <w:rPr>
                <w:szCs w:val="28"/>
              </w:rPr>
              <w:t>ква</w:t>
            </w:r>
            <w:r w:rsidR="00F113AC">
              <w:rPr>
                <w:szCs w:val="28"/>
              </w:rPr>
              <w:t>р</w:t>
            </w:r>
            <w:r w:rsidR="00F113AC">
              <w:rPr>
                <w:szCs w:val="28"/>
              </w:rPr>
              <w:t>тала 130.02.02.11</w:t>
            </w:r>
            <w:r w:rsidR="00DD6F43" w:rsidRPr="00DD6F43">
              <w:rPr>
                <w:szCs w:val="28"/>
              </w:rPr>
              <w:t xml:space="preserve"> в границах проекта планировки </w:t>
            </w:r>
            <w:r w:rsidRPr="007C0E93">
              <w:rPr>
                <w:szCs w:val="28"/>
              </w:rPr>
              <w:t xml:space="preserve">территории </w:t>
            </w:r>
            <w:r w:rsidR="00DD6F43" w:rsidRPr="00DD6F43">
              <w:rPr>
                <w:szCs w:val="28"/>
              </w:rPr>
              <w:t>жилого района «Пашино» в Калининском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1750BB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1750BB">
        <w:rPr>
          <w:szCs w:val="28"/>
        </w:rPr>
        <w:t> </w:t>
      </w:r>
      <w:r w:rsidR="00A13907">
        <w:rPr>
          <w:szCs w:val="28"/>
        </w:rPr>
        <w:t>02</w:t>
      </w:r>
      <w:r w:rsidR="00A13907" w:rsidRPr="000F5ED4">
        <w:rPr>
          <w:szCs w:val="28"/>
        </w:rPr>
        <w:t>.</w:t>
      </w:r>
      <w:r w:rsidR="00A13907">
        <w:rPr>
          <w:szCs w:val="28"/>
        </w:rPr>
        <w:t>03</w:t>
      </w:r>
      <w:r w:rsidR="00A13907" w:rsidRPr="000F5ED4">
        <w:rPr>
          <w:szCs w:val="28"/>
        </w:rPr>
        <w:t>.201</w:t>
      </w:r>
      <w:r w:rsidR="00A13907">
        <w:rPr>
          <w:szCs w:val="28"/>
        </w:rPr>
        <w:t>6</w:t>
      </w:r>
      <w:r w:rsidR="00A13907" w:rsidRPr="000F5ED4">
        <w:rPr>
          <w:szCs w:val="28"/>
        </w:rPr>
        <w:t xml:space="preserve"> № </w:t>
      </w:r>
      <w:r w:rsidR="00A13907">
        <w:rPr>
          <w:szCs w:val="28"/>
        </w:rPr>
        <w:t>710</w:t>
      </w:r>
      <w:r w:rsidR="00A13907" w:rsidRPr="00A9486B">
        <w:rPr>
          <w:szCs w:val="28"/>
        </w:rPr>
        <w:t xml:space="preserve"> «</w:t>
      </w:r>
      <w:r w:rsidR="00A13907" w:rsidRPr="00E44363">
        <w:rPr>
          <w:szCs w:val="27"/>
        </w:rPr>
        <w:t xml:space="preserve">Об утверждении </w:t>
      </w:r>
      <w:r w:rsidR="00A13907" w:rsidRPr="00E44363">
        <w:rPr>
          <w:szCs w:val="28"/>
        </w:rPr>
        <w:t>проекта планировки</w:t>
      </w:r>
      <w:r w:rsidR="00A13907" w:rsidRPr="00A9486B">
        <w:rPr>
          <w:szCs w:val="28"/>
        </w:rPr>
        <w:t xml:space="preserve"> </w:t>
      </w:r>
      <w:r w:rsidR="00A13907">
        <w:rPr>
          <w:szCs w:val="28"/>
        </w:rPr>
        <w:t xml:space="preserve">территории </w:t>
      </w:r>
      <w:r w:rsidR="00A13907" w:rsidRPr="00386BFF">
        <w:rPr>
          <w:szCs w:val="28"/>
        </w:rPr>
        <w:t>жилого района «Пашино</w:t>
      </w:r>
      <w:proofErr w:type="gramEnd"/>
      <w:r w:rsidR="00A13907" w:rsidRPr="00386BFF">
        <w:rPr>
          <w:szCs w:val="28"/>
        </w:rPr>
        <w:t>» в Калининском районе</w:t>
      </w:r>
      <w:r w:rsidR="00A13907" w:rsidRPr="00A9486B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263A17" w:rsidRPr="007C0E93">
        <w:rPr>
          <w:szCs w:val="28"/>
        </w:rPr>
        <w:t xml:space="preserve">межевания территории </w:t>
      </w:r>
      <w:r w:rsidR="00F113AC">
        <w:rPr>
          <w:szCs w:val="28"/>
        </w:rPr>
        <w:t>квартала 130.02.02.11</w:t>
      </w:r>
      <w:r w:rsidR="00DD6F43" w:rsidRPr="00DD6F43">
        <w:rPr>
          <w:szCs w:val="28"/>
        </w:rPr>
        <w:t xml:space="preserve"> в гран</w:t>
      </w:r>
      <w:r w:rsidR="00DD6F43" w:rsidRPr="00DD6F43">
        <w:rPr>
          <w:szCs w:val="28"/>
        </w:rPr>
        <w:t>и</w:t>
      </w:r>
      <w:r w:rsidR="00DD6F43" w:rsidRPr="00DD6F43">
        <w:rPr>
          <w:szCs w:val="28"/>
        </w:rPr>
        <w:t xml:space="preserve">цах проекта планировки </w:t>
      </w:r>
      <w:r w:rsidR="00A13907" w:rsidRPr="007C0E93">
        <w:rPr>
          <w:szCs w:val="28"/>
        </w:rPr>
        <w:t xml:space="preserve">территории </w:t>
      </w:r>
      <w:r w:rsidR="00DD6F43" w:rsidRPr="00DD6F43">
        <w:rPr>
          <w:szCs w:val="28"/>
        </w:rPr>
        <w:t>жилого района «Пашино» в Калининском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750BB" w:rsidRPr="001750BB" w:rsidTr="00F77532">
        <w:tc>
          <w:tcPr>
            <w:tcW w:w="6946" w:type="dxa"/>
          </w:tcPr>
          <w:p w:rsidR="001750BB" w:rsidRPr="001750BB" w:rsidRDefault="001750BB" w:rsidP="00614F44">
            <w:pPr>
              <w:spacing w:before="600"/>
              <w:ind w:firstLine="34"/>
              <w:rPr>
                <w:szCs w:val="28"/>
              </w:rPr>
            </w:pPr>
            <w:r w:rsidRPr="001750B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750BB" w:rsidRPr="001750BB" w:rsidRDefault="001750B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0B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F653EE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DD6F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DD6F43">
        <w:rPr>
          <w:sz w:val="24"/>
          <w:szCs w:val="24"/>
        </w:rPr>
        <w:t>5</w:t>
      </w:r>
      <w:r w:rsidR="009F0949">
        <w:rPr>
          <w:sz w:val="24"/>
          <w:szCs w:val="24"/>
        </w:rPr>
        <w:t>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750BB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E0EBF" w:rsidRPr="0014056F" w:rsidRDefault="000E0EBF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0E0EBF" w:rsidRPr="0014056F" w:rsidRDefault="000E0EBF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E0EBF" w:rsidRPr="0014056F" w:rsidRDefault="000E0EBF" w:rsidP="00A9440F">
      <w:pPr>
        <w:ind w:left="5040" w:firstLine="1481"/>
      </w:pPr>
      <w:r w:rsidRPr="0014056F">
        <w:t>города Новосибирска</w:t>
      </w:r>
    </w:p>
    <w:p w:rsidR="000E0EBF" w:rsidRPr="0014056F" w:rsidRDefault="000E0EBF" w:rsidP="00A9440F">
      <w:pPr>
        <w:ind w:left="5040" w:firstLine="1481"/>
      </w:pPr>
      <w:r w:rsidRPr="0014056F">
        <w:t>от ____</w:t>
      </w:r>
      <w:r>
        <w:t>__</w:t>
      </w:r>
      <w:r w:rsidRPr="0014056F">
        <w:t>______ № _______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56969" w:rsidRDefault="00263A17" w:rsidP="00F653EE">
      <w:pPr>
        <w:widowControl w:val="0"/>
        <w:suppressAutoHyphens/>
        <w:ind w:firstLine="0"/>
        <w:jc w:val="center"/>
        <w:rPr>
          <w:szCs w:val="28"/>
        </w:rPr>
      </w:pPr>
      <w:r w:rsidRPr="007C0E93">
        <w:rPr>
          <w:szCs w:val="28"/>
        </w:rPr>
        <w:t xml:space="preserve">межевания территории </w:t>
      </w:r>
      <w:r w:rsidR="00F113AC">
        <w:rPr>
          <w:szCs w:val="28"/>
        </w:rPr>
        <w:t>квартала 130.02.02.11</w:t>
      </w:r>
      <w:r w:rsidR="00DD6F43" w:rsidRPr="00DD6F43">
        <w:rPr>
          <w:szCs w:val="28"/>
        </w:rPr>
        <w:t xml:space="preserve"> в границах проекта планировки </w:t>
      </w:r>
      <w:r w:rsidR="00A13907" w:rsidRPr="007C0E93">
        <w:rPr>
          <w:szCs w:val="28"/>
        </w:rPr>
        <w:t xml:space="preserve">территории </w:t>
      </w:r>
      <w:r w:rsidR="00DD6F43" w:rsidRPr="00DD6F43">
        <w:rPr>
          <w:szCs w:val="28"/>
        </w:rPr>
        <w:t>жилого район</w:t>
      </w:r>
      <w:r w:rsidR="009D714F">
        <w:rPr>
          <w:szCs w:val="28"/>
        </w:rPr>
        <w:t>а «Пашино» в Калининском районе</w:t>
      </w:r>
    </w:p>
    <w:p w:rsidR="00263A17" w:rsidRDefault="00263A17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1750BB" w:rsidRPr="0075601C" w:rsidRDefault="001750BB" w:rsidP="001750BB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13907" w:rsidRDefault="00A139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13907" w:rsidRDefault="00A139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1750BB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D84B5A" w:rsidRPr="00A13907" w:rsidRDefault="00B46DC9" w:rsidP="00075276">
      <w:pPr>
        <w:widowControl w:val="0"/>
        <w:suppressAutoHyphens/>
        <w:ind w:left="17577" w:firstLine="0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pict>
          <v:rect id="_x0000_s1046" style="position:absolute;left:0;text-align:left;margin-left:71.3pt;margin-top:0;width:1091.35pt;height:771pt;z-index:251668480;mso-position-horizontal:absolute;mso-position-horizontal-relative:page;mso-position-vertical:bottom;mso-position-vertical-relative:margin" filled="f" strokecolor="white [3212]">
            <w10:wrap anchorx="page" anchory="margin"/>
          </v:rect>
        </w:pict>
      </w:r>
      <w:r w:rsidR="00D84B5A" w:rsidRPr="00A13907">
        <w:rPr>
          <w:sz w:val="24"/>
          <w:szCs w:val="28"/>
        </w:rPr>
        <w:t>Приложение</w:t>
      </w:r>
    </w:p>
    <w:p w:rsidR="00D84B5A" w:rsidRDefault="00D84B5A" w:rsidP="00075276">
      <w:pPr>
        <w:widowControl w:val="0"/>
        <w:suppressAutoHyphens/>
        <w:ind w:left="17577" w:firstLine="0"/>
        <w:rPr>
          <w:szCs w:val="28"/>
        </w:rPr>
      </w:pPr>
      <w:r w:rsidRPr="00A13907">
        <w:rPr>
          <w:sz w:val="24"/>
          <w:szCs w:val="28"/>
        </w:rPr>
        <w:t xml:space="preserve">к проекту межевания территории </w:t>
      </w:r>
      <w:r w:rsidR="00F113AC" w:rsidRPr="00A13907">
        <w:rPr>
          <w:sz w:val="24"/>
          <w:szCs w:val="28"/>
        </w:rPr>
        <w:t>квартала</w:t>
      </w:r>
      <w:r w:rsidR="00A13907" w:rsidRPr="00A13907">
        <w:rPr>
          <w:sz w:val="24"/>
          <w:szCs w:val="28"/>
        </w:rPr>
        <w:t> </w:t>
      </w:r>
      <w:r w:rsidR="00F113AC" w:rsidRPr="00A13907">
        <w:rPr>
          <w:sz w:val="24"/>
          <w:szCs w:val="28"/>
        </w:rPr>
        <w:t>130.02.02.11</w:t>
      </w:r>
      <w:r w:rsidRPr="00A13907">
        <w:rPr>
          <w:sz w:val="24"/>
          <w:szCs w:val="28"/>
        </w:rPr>
        <w:t xml:space="preserve"> в границах проекта планировки </w:t>
      </w:r>
      <w:r w:rsidR="00A13907" w:rsidRPr="00A13907">
        <w:rPr>
          <w:sz w:val="24"/>
          <w:szCs w:val="28"/>
        </w:rPr>
        <w:t xml:space="preserve">территории </w:t>
      </w:r>
      <w:r w:rsidRPr="00A13907">
        <w:rPr>
          <w:sz w:val="24"/>
          <w:szCs w:val="28"/>
        </w:rPr>
        <w:t>жилого района «Пашино» в Калининском районе</w:t>
      </w:r>
    </w:p>
    <w:p w:rsidR="00D84B5A" w:rsidRPr="00A13907" w:rsidRDefault="00D84B5A" w:rsidP="004E5484">
      <w:pPr>
        <w:widowControl w:val="0"/>
        <w:suppressAutoHyphens/>
        <w:ind w:left="16443" w:right="-172" w:firstLine="0"/>
        <w:jc w:val="left"/>
        <w:rPr>
          <w:sz w:val="24"/>
          <w:szCs w:val="24"/>
        </w:rPr>
      </w:pPr>
    </w:p>
    <w:p w:rsidR="00A13907" w:rsidRPr="00A13907" w:rsidRDefault="00A13907" w:rsidP="004E5484">
      <w:pPr>
        <w:widowControl w:val="0"/>
        <w:suppressAutoHyphens/>
        <w:ind w:left="16443" w:right="-172" w:firstLine="0"/>
        <w:jc w:val="left"/>
        <w:rPr>
          <w:sz w:val="24"/>
          <w:szCs w:val="24"/>
        </w:rPr>
      </w:pPr>
    </w:p>
    <w:p w:rsidR="00D84B5A" w:rsidRPr="00A13907" w:rsidRDefault="00D84B5A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  <w:r w:rsidRPr="00A13907">
        <w:rPr>
          <w:sz w:val="24"/>
          <w:szCs w:val="24"/>
        </w:rPr>
        <w:t>ЧЕРТЕЖ</w:t>
      </w:r>
    </w:p>
    <w:p w:rsidR="00D84B5A" w:rsidRPr="00A13907" w:rsidRDefault="00F113AC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  <w:proofErr w:type="gramStart"/>
      <w:r w:rsidRPr="00A13907">
        <w:rPr>
          <w:sz w:val="24"/>
          <w:szCs w:val="24"/>
        </w:rPr>
        <w:t xml:space="preserve">межевания территории </w:t>
      </w:r>
      <w:r w:rsidR="00D84B5A" w:rsidRPr="00A13907">
        <w:rPr>
          <w:sz w:val="24"/>
          <w:szCs w:val="24"/>
        </w:rPr>
        <w:t>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</w:t>
      </w:r>
      <w:r w:rsidRPr="00A13907">
        <w:rPr>
          <w:sz w:val="24"/>
          <w:szCs w:val="24"/>
        </w:rPr>
        <w:t>н действия публичных сервитутов</w:t>
      </w:r>
      <w:proofErr w:type="gramEnd"/>
    </w:p>
    <w:p w:rsidR="00F113AC" w:rsidRPr="00A13907" w:rsidRDefault="00F113AC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</w:p>
    <w:p w:rsidR="00D84B5A" w:rsidRPr="00A13907" w:rsidRDefault="00B46DC9" w:rsidP="00D84B5A">
      <w:pPr>
        <w:widowControl w:val="0"/>
        <w:suppressAutoHyphens/>
        <w:ind w:right="1134" w:firstLine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531.05pt;height:552.75pt;z-index:251667456;mso-position-horizontal-relative:margin;mso-width-relative:margin;mso-height-relative:margin" stroked="f" strokecolor="black [3213]">
            <v:textbox style="mso-next-textbox:#_x0000_s1043" inset="0,0,0,0">
              <w:txbxContent>
                <w:p w:rsidR="00F113AC" w:rsidRDefault="00B32ACA" w:rsidP="00F113AC">
                  <w:pPr>
                    <w:ind w:firstLine="0"/>
                  </w:pPr>
                  <w:r w:rsidRPr="00B32ACA">
                    <w:rPr>
                      <w:noProof/>
                    </w:rPr>
                    <w:drawing>
                      <wp:inline distT="0" distB="0" distL="0" distR="0">
                        <wp:extent cx="6348095" cy="7019925"/>
                        <wp:effectExtent l="19050" t="0" r="0" b="0"/>
                        <wp:docPr id="3" name="Рисунок 1" descr="Чертеж_24.05.16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ертеж_24.05.16 1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8095" cy="7019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84B5A" w:rsidRPr="00A13907" w:rsidRDefault="00B46DC9" w:rsidP="0005465C">
      <w:pPr>
        <w:widowControl w:val="0"/>
        <w:suppressAutoHyphens/>
        <w:ind w:left="11624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7" type="#_x0000_t202" style="position:absolute;left:0;text-align:left;margin-left:6425.75pt;margin-top:0;width:538.6pt;height:503.4pt;z-index:251661312;mso-position-horizontal:right;mso-position-horizontal-relative:margin;mso-width-relative:margin;mso-height-relative:margin" fillcolor="white [3212]" stroked="f">
            <v:textbox style="mso-next-textbox:#_x0000_s1037" inset="0,0,0,0">
              <w:txbxContent>
                <w:p w:rsidR="00B32ACA" w:rsidRPr="00F113AC" w:rsidRDefault="00B32ACA" w:rsidP="00B32ACA">
                  <w:pPr>
                    <w:ind w:left="170" w:right="17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</w:t>
                  </w:r>
                </w:p>
                <w:p w:rsidR="00B32ACA" w:rsidRPr="00F113AC" w:rsidRDefault="00B32ACA" w:rsidP="00B32ACA">
                  <w:pPr>
                    <w:suppressAutoHyphens/>
                    <w:ind w:right="57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F113AC">
                    <w:rPr>
                      <w:sz w:val="24"/>
                      <w:szCs w:val="24"/>
                    </w:rPr>
                    <w:t>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F113AC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F113AC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113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кадастровом плане территории</w:t>
                  </w:r>
                </w:p>
                <w:p w:rsidR="00B32ACA" w:rsidRDefault="00B32ACA" w:rsidP="00B32ACA">
                  <w:pPr>
                    <w:ind w:firstLine="0"/>
                    <w:jc w:val="center"/>
                  </w:pPr>
                </w:p>
                <w:tbl>
                  <w:tblPr>
                    <w:tblStyle w:val="af"/>
                    <w:tblOverlap w:val="never"/>
                    <w:tblW w:w="0" w:type="auto"/>
                    <w:jc w:val="center"/>
                    <w:tblCellMar>
                      <w:top w:w="28" w:type="dxa"/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1644"/>
                    <w:gridCol w:w="1871"/>
                    <w:gridCol w:w="3061"/>
                    <w:gridCol w:w="1531"/>
                    <w:gridCol w:w="2721"/>
                  </w:tblGrid>
                  <w:tr w:rsidR="00B32ACA" w:rsidRPr="00F113AC" w:rsidTr="002D273B">
                    <w:trPr>
                      <w:jc w:val="center"/>
                    </w:trPr>
                    <w:tc>
                      <w:tcPr>
                        <w:tcW w:w="164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Условный н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мер земельн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го участка на чертеже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Учетный номер кадастрового квартала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Вид разрешенного испол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зования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з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в соответствии с проектом планировки территории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Площадь з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мельного участка, </w:t>
                        </w:r>
                        <w:proofErr w:type="gramStart"/>
                        <w:r w:rsidRPr="00F113AC">
                          <w:rPr>
                            <w:sz w:val="24"/>
                            <w:szCs w:val="24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721" w:type="dxa"/>
                      </w:tcPr>
                      <w:p w:rsidR="00B32ACA" w:rsidRPr="00F113AC" w:rsidRDefault="00B32ACA" w:rsidP="002D273B">
                        <w:pPr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Адрес земельного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участка</w:t>
                        </w:r>
                      </w:p>
                    </w:tc>
                  </w:tr>
                  <w:tr w:rsidR="00B32ACA" w:rsidRPr="00F113AC" w:rsidTr="002D273B">
                    <w:trPr>
                      <w:trHeight w:val="268"/>
                      <w:jc w:val="center"/>
                    </w:trPr>
                    <w:tc>
                      <w:tcPr>
                        <w:tcW w:w="164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32ACA" w:rsidRPr="009B53E1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53E1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B32ACA" w:rsidRPr="009B53E1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53E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B32ACA" w:rsidRPr="00F113AC" w:rsidTr="002D273B">
                    <w:trPr>
                      <w:jc w:val="center"/>
                    </w:trPr>
                    <w:tc>
                      <w:tcPr>
                        <w:tcW w:w="164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71" w:type="dxa"/>
                        <w:tcBorders>
                          <w:bottom w:val="single" w:sz="4" w:space="0" w:color="000000"/>
                        </w:tcBorders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54:35:111080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Распределительные пункты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0,0568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B32ACA" w:rsidRPr="00F113AC" w:rsidRDefault="00B32ACA" w:rsidP="002D273B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Российская Федерация, Новосибирская область, город Новосибирск, ул. </w:t>
                        </w:r>
                        <w:proofErr w:type="spellStart"/>
                        <w:r w:rsidRPr="00F113AC">
                          <w:rPr>
                            <w:sz w:val="24"/>
                            <w:szCs w:val="24"/>
                          </w:rPr>
                          <w:t>Новоуральская</w:t>
                        </w:r>
                        <w:proofErr w:type="spellEnd"/>
                        <w:r w:rsidRPr="00F113AC">
                          <w:rPr>
                            <w:sz w:val="24"/>
                            <w:szCs w:val="24"/>
                          </w:rPr>
                          <w:t>, 15/6</w:t>
                        </w:r>
                      </w:p>
                    </w:tc>
                  </w:tr>
                  <w:tr w:rsidR="00B32ACA" w:rsidRPr="00F113AC" w:rsidTr="002D273B">
                    <w:trPr>
                      <w:jc w:val="center"/>
                    </w:trPr>
                    <w:tc>
                      <w:tcPr>
                        <w:tcW w:w="1644" w:type="dxa"/>
                        <w:tcBorders>
                          <w:right w:val="nil"/>
                        </w:tcBorders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1" w:type="dxa"/>
                        <w:tcBorders>
                          <w:left w:val="nil"/>
                        </w:tcBorders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0,0568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2ACA" w:rsidRPr="00F113AC" w:rsidRDefault="00B32ACA" w:rsidP="00B32ACA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B32ACA" w:rsidRPr="00F113AC" w:rsidRDefault="00B32ACA" w:rsidP="00B32ACA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B32ACA" w:rsidRPr="00F113AC" w:rsidRDefault="00B32ACA" w:rsidP="00B32ACA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F113AC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B32ACA" w:rsidRPr="00F113AC" w:rsidRDefault="00B32ACA" w:rsidP="00B32ACA">
                  <w:pPr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f"/>
                    <w:tblW w:w="108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2608"/>
                    <w:gridCol w:w="283"/>
                    <w:gridCol w:w="7994"/>
                  </w:tblGrid>
                  <w:tr w:rsidR="00B32ACA" w:rsidRPr="00F113AC" w:rsidTr="002D273B">
                    <w:tc>
                      <w:tcPr>
                        <w:tcW w:w="2608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B32ACA" w:rsidRPr="00F113AC" w:rsidRDefault="00B32ACA" w:rsidP="002D273B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B32ACA" w:rsidRPr="00F113AC" w:rsidTr="002D273B">
                    <w:tc>
                      <w:tcPr>
                        <w:tcW w:w="2608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B32ACA" w:rsidRPr="00F113AC" w:rsidRDefault="00B32ACA" w:rsidP="002D273B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места допустимого размещения зданий, строений, сооружений</w:t>
                        </w:r>
                      </w:p>
                    </w:tc>
                  </w:tr>
                  <w:tr w:rsidR="00B32ACA" w:rsidRPr="00F113AC" w:rsidTr="002D273B">
                    <w:tc>
                      <w:tcPr>
                        <w:tcW w:w="2608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B32ACA" w:rsidRPr="00F113AC" w:rsidRDefault="00B32ACA" w:rsidP="002D273B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границы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 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на кадастровом плане территории</w:t>
                        </w:r>
                      </w:p>
                    </w:tc>
                  </w:tr>
                  <w:tr w:rsidR="00B32ACA" w:rsidRPr="00F113AC" w:rsidTr="002D273B">
                    <w:tc>
                      <w:tcPr>
                        <w:tcW w:w="2608" w:type="dxa"/>
                      </w:tcPr>
                      <w:p w:rsidR="00B32ACA" w:rsidRPr="00F113AC" w:rsidRDefault="00B32ACA" w:rsidP="002D273B">
                        <w:pPr>
                          <w:ind w:left="1560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B32ACA" w:rsidRPr="00F113AC" w:rsidRDefault="00B32ACA" w:rsidP="002D273B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условный номер образуемого земельного участка</w:t>
                        </w:r>
                      </w:p>
                    </w:tc>
                  </w:tr>
                  <w:tr w:rsidR="00B32ACA" w:rsidRPr="00F113AC" w:rsidTr="002D273B">
                    <w:tc>
                      <w:tcPr>
                        <w:tcW w:w="2608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 xml:space="preserve">ул. </w:t>
                        </w:r>
                        <w:proofErr w:type="spellStart"/>
                        <w:r w:rsidRPr="00F113AC">
                          <w:rPr>
                            <w:sz w:val="24"/>
                            <w:szCs w:val="24"/>
                          </w:rPr>
                          <w:t>Новомагистральная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(проектируемая)</w:t>
                        </w: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B32ACA" w:rsidRPr="00F113AC" w:rsidRDefault="00B32ACA" w:rsidP="002D273B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B32ACA" w:rsidRPr="00F113AC" w:rsidRDefault="00B32ACA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наименование элемента улично-дорожной сети</w:t>
                        </w:r>
                      </w:p>
                    </w:tc>
                  </w:tr>
                </w:tbl>
                <w:p w:rsidR="00D84B5A" w:rsidRDefault="00D84B5A" w:rsidP="00662570">
                  <w:pPr>
                    <w:ind w:left="142"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B46DC9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48" style="position:absolute;left:0;text-align:left;margin-left:630.45pt;margin-top:7.35pt;width:45.35pt;height:61.6pt;z-index:251672576" coordorigin="14027,10836" coordsize="907,12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4027;top:10836;width:907;height:0" o:connectortype="straight" o:allowincell="f" strokecolor="#da0000" strokeweight="1.75pt"/>
            <v:shape id="_x0000_s1040" type="#_x0000_t32" style="position:absolute;left:14027;top:11235;width:907;height:0" o:connectortype="straight" strokecolor="#2442a4" strokeweight="1.75pt"/>
            <v:rect id="_x0000_s1041" style="position:absolute;left:14027;top:11728;width:907;height:340" filled="f" strokecolor="#007000" strokeweight="1.75pt"/>
          </v:group>
        </w:pict>
      </w: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662570">
      <w:pPr>
        <w:widowControl w:val="0"/>
        <w:suppressAutoHyphens/>
        <w:ind w:left="10490" w:right="10490" w:firstLine="0"/>
        <w:rPr>
          <w:b/>
          <w:sz w:val="24"/>
          <w:szCs w:val="24"/>
        </w:rPr>
      </w:pPr>
    </w:p>
    <w:p w:rsidR="00D84B5A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1750BB" w:rsidRPr="0075601C" w:rsidRDefault="001750BB" w:rsidP="001750BB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1750BB" w:rsidRPr="00A13907" w:rsidRDefault="001750BB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sectPr w:rsidR="001750BB" w:rsidRPr="00A13907" w:rsidSect="001750BB">
      <w:headerReference w:type="default" r:id="rId19"/>
      <w:pgSz w:w="23814" w:h="16839" w:orient="landscape" w:code="8"/>
      <w:pgMar w:top="851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B1" w:rsidRDefault="006A6AB1" w:rsidP="007B56B1">
      <w:r>
        <w:separator/>
      </w:r>
    </w:p>
    <w:p w:rsidR="006A6AB1" w:rsidRDefault="006A6AB1"/>
  </w:endnote>
  <w:endnote w:type="continuationSeparator" w:id="0">
    <w:p w:rsidR="006A6AB1" w:rsidRDefault="006A6AB1" w:rsidP="007B56B1">
      <w:r>
        <w:continuationSeparator/>
      </w:r>
    </w:p>
    <w:p w:rsidR="006A6AB1" w:rsidRDefault="006A6A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B1" w:rsidRDefault="006A6AB1" w:rsidP="007B56B1">
      <w:r>
        <w:separator/>
      </w:r>
    </w:p>
    <w:p w:rsidR="006A6AB1" w:rsidRDefault="006A6AB1"/>
  </w:footnote>
  <w:footnote w:type="continuationSeparator" w:id="0">
    <w:p w:rsidR="006A6AB1" w:rsidRDefault="006A6AB1" w:rsidP="007B56B1">
      <w:r>
        <w:continuationSeparator/>
      </w:r>
    </w:p>
    <w:p w:rsidR="006A6AB1" w:rsidRDefault="006A6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0347"/>
      <w:docPartObj>
        <w:docPartGallery w:val="Page Numbers (Top of Page)"/>
        <w:docPartUnique/>
      </w:docPartObj>
    </w:sdtPr>
    <w:sdtContent>
      <w:p w:rsidR="00297711" w:rsidRDefault="00297711">
        <w:pPr>
          <w:pStyle w:val="a3"/>
          <w:jc w:val="center"/>
        </w:pPr>
        <w:r>
          <w:t>3</w:t>
        </w:r>
      </w:p>
    </w:sdtContent>
  </w:sdt>
  <w:p w:rsidR="00386BFF" w:rsidRDefault="00386B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178039"/>
      <w:docPartObj>
        <w:docPartGallery w:val="Page Numbers (Top of Page)"/>
        <w:docPartUnique/>
      </w:docPartObj>
    </w:sdtPr>
    <w:sdtContent>
      <w:p w:rsidR="001750BB" w:rsidRDefault="00B46DC9" w:rsidP="001750BB">
        <w:pPr>
          <w:pStyle w:val="a3"/>
          <w:ind w:firstLine="0"/>
          <w:jc w:val="center"/>
        </w:pPr>
        <w:r w:rsidRPr="001750BB">
          <w:rPr>
            <w:sz w:val="24"/>
          </w:rPr>
          <w:fldChar w:fldCharType="begin"/>
        </w:r>
        <w:r w:rsidR="001750BB" w:rsidRPr="001750BB">
          <w:rPr>
            <w:sz w:val="24"/>
          </w:rPr>
          <w:instrText>PAGE   \* MERGEFORMAT</w:instrText>
        </w:r>
        <w:r w:rsidRPr="001750BB">
          <w:rPr>
            <w:sz w:val="24"/>
          </w:rPr>
          <w:fldChar w:fldCharType="separate"/>
        </w:r>
        <w:r w:rsidR="00755946">
          <w:rPr>
            <w:noProof/>
            <w:sz w:val="24"/>
          </w:rPr>
          <w:t>2</w:t>
        </w:r>
        <w:r w:rsidRPr="001750BB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Default="00B46DC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86BF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9771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386BFF" w:rsidRDefault="00386BFF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Pr="0067104A" w:rsidRDefault="00386BFF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Pr="001C3A91" w:rsidRDefault="00386BFF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Pr="000E35E1" w:rsidRDefault="00B46DC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86BF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86BF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F9" w:rsidRPr="00555293" w:rsidRDefault="0075594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BC7A4324"/>
    <w:lvl w:ilvl="0" w:tplc="2E62DC0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2"/>
  </w:num>
  <w:num w:numId="31">
    <w:abstractNumId w:val="20"/>
  </w:num>
  <w:num w:numId="32">
    <w:abstractNumId w:val="9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>
      <o:colormru v:ext="edit" colors="#00b600,#00ce00,#da0000,#0070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36B"/>
    <w:rsid w:val="00072E4D"/>
    <w:rsid w:val="000736DD"/>
    <w:rsid w:val="00073A34"/>
    <w:rsid w:val="000740EE"/>
    <w:rsid w:val="0007471A"/>
    <w:rsid w:val="0007499E"/>
    <w:rsid w:val="00074A43"/>
    <w:rsid w:val="000751FA"/>
    <w:rsid w:val="00075276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88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0EBF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0BB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97711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3AFD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9C2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27"/>
    <w:rsid w:val="00657399"/>
    <w:rsid w:val="00657529"/>
    <w:rsid w:val="00657CE5"/>
    <w:rsid w:val="006600E7"/>
    <w:rsid w:val="0066049B"/>
    <w:rsid w:val="00660C2F"/>
    <w:rsid w:val="00660E3E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41E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A6AB1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5946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07F6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ED7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4B1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3654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6B10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87FA4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3E1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D714F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907"/>
    <w:rsid w:val="00A13A41"/>
    <w:rsid w:val="00A13F21"/>
    <w:rsid w:val="00A1415A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3745F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ACA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DC9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5838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7FB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3A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728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b600,#00ce00,#da0000,#007000"/>
    </o:shapedefaults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1750B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1D8AF-F4C4-4C46-8230-1A898059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6</Pages>
  <Words>963</Words>
  <Characters>7481</Characters>
  <Application>Microsoft Office Word</Application>
  <DocSecurity>4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Кухарева</cp:lastModifiedBy>
  <cp:revision>2</cp:revision>
  <cp:lastPrinted>2016-05-30T11:15:00Z</cp:lastPrinted>
  <dcterms:created xsi:type="dcterms:W3CDTF">2016-06-02T05:30:00Z</dcterms:created>
  <dcterms:modified xsi:type="dcterms:W3CDTF">2016-06-02T05:30:00Z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